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0" w:rsidRDefault="00147B1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0"/>
        <w:gridCol w:w="30"/>
        <w:gridCol w:w="1211"/>
        <w:gridCol w:w="30"/>
        <w:gridCol w:w="5589"/>
        <w:gridCol w:w="130"/>
      </w:tblGrid>
      <w:tr w:rsidR="00185976" w:rsidRPr="00F15DC1" w:rsidTr="00147B10">
        <w:trPr>
          <w:trHeight w:val="150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D03549" w:rsidRDefault="00D03549" w:rsidP="00147B1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</w:p>
          <w:p w:rsidR="00147B10" w:rsidRPr="00147B10" w:rsidRDefault="00185976" w:rsidP="00147B1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147B10">
              <w:rPr>
                <w:rFonts w:ascii="Garamond" w:hAnsi="Garamond"/>
                <w:b/>
                <w:bCs/>
                <w:sz w:val="36"/>
                <w:szCs w:val="36"/>
              </w:rPr>
              <w:t xml:space="preserve">Kindergarten through Eighth Grade Tuition for </w:t>
            </w:r>
            <w:r w:rsidR="00147B10" w:rsidRPr="00147B10">
              <w:rPr>
                <w:rFonts w:ascii="Garamond" w:hAnsi="Garamond"/>
                <w:b/>
                <w:bCs/>
                <w:sz w:val="36"/>
                <w:szCs w:val="36"/>
              </w:rPr>
              <w:t>201</w:t>
            </w:r>
            <w:r w:rsidR="002B5565">
              <w:rPr>
                <w:rFonts w:ascii="Garamond" w:hAnsi="Garamond"/>
                <w:b/>
                <w:bCs/>
                <w:sz w:val="36"/>
                <w:szCs w:val="36"/>
              </w:rPr>
              <w:t>8</w:t>
            </w:r>
            <w:r w:rsidR="00147B10" w:rsidRPr="00147B10">
              <w:rPr>
                <w:rFonts w:ascii="Garamond" w:hAnsi="Garamond"/>
                <w:b/>
                <w:bCs/>
                <w:sz w:val="36"/>
                <w:szCs w:val="36"/>
              </w:rPr>
              <w:t xml:space="preserve"> 201</w:t>
            </w:r>
            <w:r w:rsidR="002B5565">
              <w:rPr>
                <w:rFonts w:ascii="Garamond" w:hAnsi="Garamond"/>
                <w:b/>
                <w:bCs/>
                <w:sz w:val="36"/>
                <w:szCs w:val="36"/>
              </w:rPr>
              <w:t>9</w:t>
            </w:r>
          </w:p>
          <w:p w:rsidR="00185976" w:rsidRPr="00147B10" w:rsidRDefault="00185976" w:rsidP="00147B10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147B10">
              <w:rPr>
                <w:rFonts w:ascii="Garamond" w:hAnsi="Garamond"/>
                <w:bCs/>
                <w:sz w:val="28"/>
                <w:szCs w:val="28"/>
              </w:rPr>
              <w:t>$3</w:t>
            </w:r>
            <w:r w:rsidR="00E444FE" w:rsidRPr="00147B10">
              <w:rPr>
                <w:rFonts w:ascii="Garamond" w:hAnsi="Garamond"/>
                <w:bCs/>
                <w:sz w:val="28"/>
                <w:szCs w:val="28"/>
              </w:rPr>
              <w:t>0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0 per</w:t>
            </w:r>
            <w:r w:rsidRPr="00147B10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s</w:t>
            </w:r>
            <w:r w:rsidRPr="00147B10">
              <w:rPr>
                <w:rFonts w:ascii="Garamond" w:hAnsi="Garamond"/>
                <w:bCs/>
                <w:sz w:val="28"/>
                <w:szCs w:val="28"/>
              </w:rPr>
              <w:t>tudent* or $</w:t>
            </w:r>
            <w:r w:rsidR="00E444FE" w:rsidRPr="00147B10">
              <w:rPr>
                <w:rFonts w:ascii="Garamond" w:hAnsi="Garamond"/>
                <w:bCs/>
                <w:sz w:val="28"/>
                <w:szCs w:val="28"/>
              </w:rPr>
              <w:t>6</w:t>
            </w:r>
            <w:r w:rsidRPr="00147B10">
              <w:rPr>
                <w:rFonts w:ascii="Garamond" w:hAnsi="Garamond"/>
                <w:bCs/>
                <w:sz w:val="28"/>
                <w:szCs w:val="28"/>
              </w:rPr>
              <w:t>00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 xml:space="preserve"> max</w:t>
            </w:r>
            <w:r w:rsidRPr="00147B10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f</w:t>
            </w:r>
            <w:r w:rsidRPr="00147B10">
              <w:rPr>
                <w:rFonts w:ascii="Garamond" w:hAnsi="Garamond"/>
                <w:bCs/>
                <w:sz w:val="28"/>
                <w:szCs w:val="28"/>
              </w:rPr>
              <w:t xml:space="preserve">amily 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r</w:t>
            </w:r>
            <w:r w:rsidR="00A3634F" w:rsidRPr="00147B10">
              <w:rPr>
                <w:rFonts w:ascii="Garamond" w:hAnsi="Garamond"/>
                <w:bCs/>
                <w:sz w:val="28"/>
                <w:szCs w:val="28"/>
              </w:rPr>
              <w:t>e-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r</w:t>
            </w:r>
            <w:r w:rsidRPr="00147B10">
              <w:rPr>
                <w:rFonts w:ascii="Garamond" w:hAnsi="Garamond"/>
                <w:bCs/>
                <w:sz w:val="28"/>
                <w:szCs w:val="28"/>
              </w:rPr>
              <w:t xml:space="preserve">egistration 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f</w:t>
            </w:r>
            <w:r w:rsidRPr="00147B10">
              <w:rPr>
                <w:rFonts w:ascii="Garamond" w:hAnsi="Garamond"/>
                <w:bCs/>
                <w:sz w:val="28"/>
                <w:szCs w:val="28"/>
              </w:rPr>
              <w:t>ee</w:t>
            </w:r>
          </w:p>
          <w:p w:rsidR="00185976" w:rsidRPr="00E30F11" w:rsidRDefault="00185976" w:rsidP="00147B10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E30F11">
              <w:rPr>
                <w:rFonts w:ascii="Garamond" w:hAnsi="Garamond"/>
                <w:bCs/>
                <w:sz w:val="28"/>
                <w:szCs w:val="28"/>
              </w:rPr>
              <w:t xml:space="preserve">*$100 per student is a </w:t>
            </w:r>
            <w:r w:rsidR="00E444FE">
              <w:rPr>
                <w:rFonts w:ascii="Garamond" w:hAnsi="Garamond"/>
                <w:bCs/>
                <w:sz w:val="28"/>
                <w:szCs w:val="28"/>
              </w:rPr>
              <w:t>re-</w:t>
            </w:r>
            <w:r w:rsidRPr="00E30F11">
              <w:rPr>
                <w:rFonts w:ascii="Garamond" w:hAnsi="Garamond"/>
                <w:bCs/>
                <w:sz w:val="28"/>
                <w:szCs w:val="28"/>
              </w:rPr>
              <w:t>registration fee, the re</w:t>
            </w:r>
            <w:r>
              <w:rPr>
                <w:rFonts w:ascii="Garamond" w:hAnsi="Garamond"/>
                <w:bCs/>
                <w:sz w:val="28"/>
                <w:szCs w:val="28"/>
              </w:rPr>
              <w:t>mainder</w:t>
            </w:r>
            <w:r w:rsidRPr="00E30F11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is prepaid tuition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</w:p>
          <w:p w:rsidR="00185976" w:rsidRPr="00F15DC1" w:rsidRDefault="00185976" w:rsidP="00147B1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185976" w:rsidRPr="00B36639" w:rsidTr="00147B1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5976" w:rsidRPr="00B36639" w:rsidRDefault="00185976" w:rsidP="00147B1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36639">
              <w:rPr>
                <w:rFonts w:ascii="Garamond" w:hAnsi="Garamond"/>
                <w:b/>
                <w:bCs/>
                <w:sz w:val="28"/>
                <w:szCs w:val="28"/>
              </w:rPr>
              <w:t># Children</w:t>
            </w:r>
          </w:p>
        </w:tc>
        <w:tc>
          <w:tcPr>
            <w:tcW w:w="0" w:type="auto"/>
            <w:vAlign w:val="center"/>
            <w:hideMark/>
          </w:tcPr>
          <w:p w:rsidR="00185976" w:rsidRPr="00B36639" w:rsidRDefault="00185976" w:rsidP="00147B1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36639">
              <w:rPr>
                <w:rFonts w:ascii="Garamond" w:hAnsi="Garamond"/>
                <w:b/>
                <w:bCs/>
                <w:sz w:val="28"/>
                <w:szCs w:val="28"/>
              </w:rPr>
              <w:t>Catholic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5976" w:rsidRPr="00B36639" w:rsidRDefault="00185976" w:rsidP="00147B1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36639">
              <w:rPr>
                <w:rFonts w:ascii="Garamond" w:hAnsi="Garamond"/>
                <w:b/>
                <w:bCs/>
                <w:sz w:val="28"/>
                <w:szCs w:val="28"/>
              </w:rPr>
              <w:t>Non  Catholic</w:t>
            </w:r>
          </w:p>
        </w:tc>
      </w:tr>
      <w:tr w:rsidR="00185976" w:rsidRPr="00B36639" w:rsidTr="00147B1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5976" w:rsidRPr="00B36639" w:rsidRDefault="00185976" w:rsidP="00147B1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5976" w:rsidRPr="00B36639" w:rsidRDefault="00185976" w:rsidP="002B556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2B5565">
              <w:rPr>
                <w:rFonts w:ascii="Garamond" w:hAnsi="Garamond"/>
                <w:sz w:val="28"/>
                <w:szCs w:val="28"/>
              </w:rPr>
              <w:t>6,175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5976" w:rsidRPr="00B36639" w:rsidRDefault="00185976" w:rsidP="002B556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2B5565">
              <w:rPr>
                <w:rFonts w:ascii="Garamond" w:hAnsi="Garamond"/>
                <w:sz w:val="28"/>
                <w:szCs w:val="28"/>
              </w:rPr>
              <w:t>8,140</w:t>
            </w:r>
          </w:p>
        </w:tc>
      </w:tr>
      <w:tr w:rsidR="00185976" w:rsidRPr="00B36639" w:rsidTr="00147B1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5976" w:rsidRPr="00B36639" w:rsidRDefault="00185976" w:rsidP="00147B1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5976" w:rsidRPr="00B36639" w:rsidRDefault="00185976" w:rsidP="002B556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2B5565">
              <w:rPr>
                <w:rFonts w:ascii="Garamond" w:hAnsi="Garamond"/>
                <w:sz w:val="28"/>
                <w:szCs w:val="28"/>
              </w:rPr>
              <w:t>9,995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5976" w:rsidRPr="00B36639" w:rsidRDefault="00185976" w:rsidP="002B556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2B5565">
              <w:rPr>
                <w:rFonts w:ascii="Garamond" w:hAnsi="Garamond"/>
                <w:sz w:val="28"/>
                <w:szCs w:val="28"/>
              </w:rPr>
              <w:t>12,300</w:t>
            </w:r>
          </w:p>
        </w:tc>
      </w:tr>
      <w:tr w:rsidR="00185976" w:rsidRPr="00B36639" w:rsidTr="00147B1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5976" w:rsidRPr="00B36639" w:rsidRDefault="00185976" w:rsidP="00147B1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5976" w:rsidRPr="00B36639" w:rsidRDefault="00185976" w:rsidP="002B556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F646C7">
              <w:rPr>
                <w:rFonts w:ascii="Garamond" w:hAnsi="Garamond"/>
                <w:sz w:val="28"/>
                <w:szCs w:val="28"/>
              </w:rPr>
              <w:t>12,</w:t>
            </w:r>
            <w:r w:rsidR="002B5565">
              <w:rPr>
                <w:rFonts w:ascii="Garamond" w:hAnsi="Garamond"/>
                <w:sz w:val="28"/>
                <w:szCs w:val="28"/>
              </w:rPr>
              <w:t>585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5976" w:rsidRPr="00B36639" w:rsidRDefault="00185976" w:rsidP="002B556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$</w:t>
            </w:r>
            <w:r w:rsidR="002B5565">
              <w:rPr>
                <w:rFonts w:ascii="Garamond" w:hAnsi="Garamond"/>
                <w:sz w:val="28"/>
                <w:szCs w:val="28"/>
              </w:rPr>
              <w:t>16,200</w:t>
            </w:r>
          </w:p>
        </w:tc>
      </w:tr>
      <w:tr w:rsidR="00185976" w:rsidRPr="00B36639" w:rsidTr="00147B1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5976" w:rsidRPr="00B36639" w:rsidRDefault="00185976" w:rsidP="00147B10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4+</w:t>
            </w:r>
          </w:p>
        </w:tc>
        <w:tc>
          <w:tcPr>
            <w:tcW w:w="0" w:type="auto"/>
            <w:vAlign w:val="center"/>
            <w:hideMark/>
          </w:tcPr>
          <w:p w:rsidR="00185976" w:rsidRPr="00B36639" w:rsidRDefault="00185976" w:rsidP="002B556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391545">
              <w:rPr>
                <w:rFonts w:ascii="Garamond" w:hAnsi="Garamond"/>
                <w:sz w:val="28"/>
                <w:szCs w:val="28"/>
              </w:rPr>
              <w:t>12,</w:t>
            </w:r>
            <w:r w:rsidR="002B5565">
              <w:rPr>
                <w:rFonts w:ascii="Garamond" w:hAnsi="Garamond"/>
                <w:sz w:val="28"/>
                <w:szCs w:val="28"/>
              </w:rPr>
              <w:t>775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5976" w:rsidRPr="00B36639" w:rsidRDefault="00185976" w:rsidP="002B5565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2B5565">
              <w:rPr>
                <w:rFonts w:ascii="Garamond" w:hAnsi="Garamond"/>
                <w:sz w:val="28"/>
                <w:szCs w:val="28"/>
              </w:rPr>
              <w:t>16,470</w:t>
            </w:r>
          </w:p>
        </w:tc>
      </w:tr>
      <w:tr w:rsidR="00185976" w:rsidRPr="00B36639" w:rsidTr="00147B10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3634F" w:rsidRPr="00147B10" w:rsidRDefault="00185976" w:rsidP="00147B10">
            <w:pPr>
              <w:jc w:val="center"/>
              <w:rPr>
                <w:rFonts w:ascii="Garamond" w:hAnsi="Garamond"/>
              </w:rPr>
            </w:pPr>
            <w:r w:rsidRPr="00147B10">
              <w:rPr>
                <w:rFonts w:ascii="Garamond" w:hAnsi="Garamond"/>
              </w:rPr>
              <w:t> </w:t>
            </w:r>
          </w:p>
          <w:p w:rsidR="00147B10" w:rsidRPr="00147B10" w:rsidRDefault="00185976" w:rsidP="00147B1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147B10">
              <w:rPr>
                <w:rFonts w:ascii="Garamond" w:hAnsi="Garamond"/>
                <w:b/>
                <w:bCs/>
                <w:sz w:val="36"/>
                <w:szCs w:val="36"/>
              </w:rPr>
              <w:t>Preschool Tuition for 201</w:t>
            </w:r>
            <w:r w:rsidR="002B5565">
              <w:rPr>
                <w:rFonts w:ascii="Garamond" w:hAnsi="Garamond"/>
                <w:b/>
                <w:bCs/>
                <w:sz w:val="36"/>
                <w:szCs w:val="36"/>
              </w:rPr>
              <w:t>8</w:t>
            </w:r>
            <w:r w:rsidR="00147B10" w:rsidRPr="00147B10">
              <w:rPr>
                <w:rFonts w:ascii="Garamond" w:hAnsi="Garamond"/>
                <w:b/>
                <w:bCs/>
                <w:sz w:val="36"/>
                <w:szCs w:val="36"/>
              </w:rPr>
              <w:t xml:space="preserve"> 201</w:t>
            </w:r>
            <w:r w:rsidR="002B5565">
              <w:rPr>
                <w:rFonts w:ascii="Garamond" w:hAnsi="Garamond"/>
                <w:b/>
                <w:bCs/>
                <w:sz w:val="36"/>
                <w:szCs w:val="36"/>
              </w:rPr>
              <w:t>9</w:t>
            </w:r>
          </w:p>
          <w:p w:rsidR="00185976" w:rsidRDefault="00A3634F" w:rsidP="00147B10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147B10">
              <w:rPr>
                <w:rFonts w:ascii="Garamond" w:hAnsi="Garamond"/>
                <w:bCs/>
                <w:sz w:val="28"/>
                <w:szCs w:val="28"/>
              </w:rPr>
              <w:t>$10</w:t>
            </w:r>
            <w:r w:rsidR="00185976" w:rsidRPr="00147B10">
              <w:rPr>
                <w:rFonts w:ascii="Garamond" w:hAnsi="Garamond"/>
                <w:bCs/>
                <w:sz w:val="28"/>
                <w:szCs w:val="28"/>
              </w:rPr>
              <w:t xml:space="preserve">0 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per s</w:t>
            </w:r>
            <w:r w:rsidR="00185976" w:rsidRPr="00147B10">
              <w:rPr>
                <w:rFonts w:ascii="Garamond" w:hAnsi="Garamond"/>
                <w:bCs/>
                <w:sz w:val="28"/>
                <w:szCs w:val="28"/>
              </w:rPr>
              <w:t xml:space="preserve">tudent 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r</w:t>
            </w:r>
            <w:r w:rsidRPr="00147B10">
              <w:rPr>
                <w:rFonts w:ascii="Garamond" w:hAnsi="Garamond"/>
                <w:bCs/>
                <w:sz w:val="28"/>
                <w:szCs w:val="28"/>
              </w:rPr>
              <w:t>e-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r</w:t>
            </w:r>
            <w:r w:rsidR="00185976" w:rsidRPr="00147B10">
              <w:rPr>
                <w:rFonts w:ascii="Garamond" w:hAnsi="Garamond"/>
                <w:bCs/>
                <w:sz w:val="28"/>
                <w:szCs w:val="28"/>
              </w:rPr>
              <w:t xml:space="preserve">egistration </w:t>
            </w:r>
            <w:r w:rsidR="00147B10">
              <w:rPr>
                <w:rFonts w:ascii="Garamond" w:hAnsi="Garamond"/>
                <w:bCs/>
                <w:sz w:val="28"/>
                <w:szCs w:val="28"/>
              </w:rPr>
              <w:t>f</w:t>
            </w:r>
            <w:r w:rsidR="00185976" w:rsidRPr="00147B10">
              <w:rPr>
                <w:rFonts w:ascii="Garamond" w:hAnsi="Garamond"/>
                <w:bCs/>
                <w:sz w:val="28"/>
                <w:szCs w:val="28"/>
              </w:rPr>
              <w:t>ee</w:t>
            </w:r>
          </w:p>
          <w:p w:rsidR="00147B10" w:rsidRPr="00D03549" w:rsidRDefault="00147B10" w:rsidP="00147B10">
            <w:pPr>
              <w:jc w:val="center"/>
              <w:rPr>
                <w:rFonts w:ascii="Garamond" w:hAnsi="Garamond"/>
                <w:bCs/>
                <w:sz w:val="8"/>
                <w:szCs w:val="8"/>
              </w:rPr>
            </w:pPr>
          </w:p>
          <w:p w:rsidR="00185976" w:rsidRPr="0061585D" w:rsidRDefault="002B5565" w:rsidP="00147B10">
            <w:pPr>
              <w:jc w:val="center"/>
              <w:rPr>
                <w:rFonts w:ascii="Garamond" w:hAnsi="Garamond"/>
                <w:b/>
                <w:bCs/>
                <w:sz w:val="8"/>
                <w:szCs w:val="8"/>
              </w:rPr>
            </w:pPr>
            <w:r>
              <w:rPr>
                <w:rFonts w:ascii="Garamond" w:hAnsi="Garamond"/>
                <w:b/>
                <w:bCs/>
                <w:sz w:val="8"/>
                <w:szCs w:val="8"/>
              </w:rPr>
              <w:t xml:space="preserve">  </w:t>
            </w:r>
          </w:p>
        </w:tc>
      </w:tr>
      <w:tr w:rsidR="00185976" w:rsidRPr="00B36639" w:rsidTr="00147B10">
        <w:trPr>
          <w:trHeight w:val="288"/>
          <w:tblCellSpacing w:w="15" w:type="dxa"/>
        </w:trPr>
        <w:tc>
          <w:tcPr>
            <w:tcW w:w="9390" w:type="dxa"/>
            <w:gridSpan w:val="7"/>
            <w:hideMark/>
          </w:tcPr>
          <w:p w:rsidR="002B5565" w:rsidRDefault="002B5565" w:rsidP="00D03549">
            <w:pPr>
              <w:spacing w:line="36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                  Catholic       Non Catholic  </w:t>
            </w:r>
          </w:p>
          <w:p w:rsidR="00185976" w:rsidRPr="00B36639" w:rsidRDefault="00185976" w:rsidP="00D035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b/>
                <w:bCs/>
                <w:sz w:val="28"/>
                <w:szCs w:val="28"/>
              </w:rPr>
              <w:t>2 half days/week</w:t>
            </w:r>
            <w:r w:rsidRPr="00B36639">
              <w:rPr>
                <w:rFonts w:ascii="Garamond" w:hAnsi="Garamond"/>
                <w:sz w:val="28"/>
                <w:szCs w:val="28"/>
              </w:rPr>
              <w:t xml:space="preserve"> (3 year old </w:t>
            </w:r>
            <w:r>
              <w:rPr>
                <w:rFonts w:ascii="Garamond" w:hAnsi="Garamond"/>
                <w:sz w:val="28"/>
                <w:szCs w:val="28"/>
              </w:rPr>
              <w:t xml:space="preserve">a.m. or </w:t>
            </w:r>
            <w:r w:rsidRPr="00B36639">
              <w:rPr>
                <w:rFonts w:ascii="Garamond" w:hAnsi="Garamond"/>
                <w:sz w:val="28"/>
                <w:szCs w:val="28"/>
              </w:rPr>
              <w:t>p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Pr="00B36639">
              <w:rPr>
                <w:rFonts w:ascii="Garamond" w:hAnsi="Garamond"/>
                <w:sz w:val="28"/>
                <w:szCs w:val="28"/>
              </w:rPr>
              <w:t>m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Pr="00B36639">
              <w:rPr>
                <w:rFonts w:ascii="Garamond" w:hAnsi="Garamond"/>
                <w:sz w:val="28"/>
                <w:szCs w:val="28"/>
              </w:rPr>
              <w:t>)        $1,</w:t>
            </w:r>
            <w:r w:rsidR="00E47ADD">
              <w:rPr>
                <w:rFonts w:ascii="Garamond" w:hAnsi="Garamond"/>
                <w:sz w:val="28"/>
                <w:szCs w:val="28"/>
              </w:rPr>
              <w:t>8</w:t>
            </w:r>
            <w:r w:rsidR="002B5565">
              <w:rPr>
                <w:rFonts w:ascii="Garamond" w:hAnsi="Garamond"/>
                <w:sz w:val="28"/>
                <w:szCs w:val="28"/>
              </w:rPr>
              <w:t>70         $2,340</w:t>
            </w:r>
          </w:p>
          <w:p w:rsidR="00185976" w:rsidRPr="00B36639" w:rsidRDefault="00185976" w:rsidP="00D035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b/>
                <w:bCs/>
                <w:sz w:val="28"/>
                <w:szCs w:val="28"/>
              </w:rPr>
              <w:t>3 half days/week</w:t>
            </w:r>
            <w:r w:rsidRPr="00B36639">
              <w:rPr>
                <w:rFonts w:ascii="Garamond" w:hAnsi="Garamond"/>
                <w:sz w:val="28"/>
                <w:szCs w:val="28"/>
              </w:rPr>
              <w:t xml:space="preserve"> (4 year old </w:t>
            </w:r>
            <w:r>
              <w:rPr>
                <w:rFonts w:ascii="Garamond" w:hAnsi="Garamond"/>
                <w:sz w:val="28"/>
                <w:szCs w:val="28"/>
              </w:rPr>
              <w:t xml:space="preserve">a.m. or </w:t>
            </w:r>
            <w:r w:rsidRPr="00B36639">
              <w:rPr>
                <w:rFonts w:ascii="Garamond" w:hAnsi="Garamond"/>
                <w:sz w:val="28"/>
                <w:szCs w:val="28"/>
              </w:rPr>
              <w:t>p</w:t>
            </w:r>
            <w:r>
              <w:rPr>
                <w:rFonts w:ascii="Garamond" w:hAnsi="Garamond"/>
                <w:sz w:val="28"/>
                <w:szCs w:val="28"/>
              </w:rPr>
              <w:t>.</w:t>
            </w:r>
            <w:r w:rsidRPr="00B36639">
              <w:rPr>
                <w:rFonts w:ascii="Garamond" w:hAnsi="Garamond"/>
                <w:sz w:val="28"/>
                <w:szCs w:val="28"/>
              </w:rPr>
              <w:t>m</w:t>
            </w:r>
            <w:r w:rsidR="00A3634F">
              <w:rPr>
                <w:rFonts w:ascii="Garamond" w:hAnsi="Garamond"/>
                <w:sz w:val="28"/>
                <w:szCs w:val="28"/>
              </w:rPr>
              <w:t>.</w:t>
            </w:r>
            <w:r w:rsidRPr="00B36639">
              <w:rPr>
                <w:rFonts w:ascii="Garamond" w:hAnsi="Garamond"/>
                <w:sz w:val="28"/>
                <w:szCs w:val="28"/>
              </w:rPr>
              <w:t>)        $2,</w:t>
            </w:r>
            <w:r w:rsidR="002B5565">
              <w:rPr>
                <w:rFonts w:ascii="Garamond" w:hAnsi="Garamond"/>
                <w:sz w:val="28"/>
                <w:szCs w:val="28"/>
              </w:rPr>
              <w:t>775         $3,470</w:t>
            </w:r>
          </w:p>
          <w:p w:rsidR="00185976" w:rsidRPr="00B36639" w:rsidRDefault="00185976" w:rsidP="00D0354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b/>
                <w:sz w:val="28"/>
                <w:szCs w:val="28"/>
              </w:rPr>
              <w:t xml:space="preserve">5 full </w:t>
            </w:r>
            <w:r w:rsidRPr="00B36639">
              <w:rPr>
                <w:rFonts w:ascii="Garamond" w:hAnsi="Garamond"/>
                <w:b/>
                <w:bCs/>
                <w:sz w:val="28"/>
                <w:szCs w:val="28"/>
              </w:rPr>
              <w:t>days/week</w:t>
            </w:r>
            <w:r w:rsidRPr="00B36639">
              <w:rPr>
                <w:rFonts w:ascii="Garamond" w:hAnsi="Garamond"/>
                <w:sz w:val="28"/>
                <w:szCs w:val="28"/>
              </w:rPr>
              <w:t> (</w:t>
            </w:r>
            <w:r w:rsidR="00171B09">
              <w:rPr>
                <w:rFonts w:ascii="Garamond" w:hAnsi="Garamond"/>
                <w:sz w:val="28"/>
                <w:szCs w:val="28"/>
              </w:rPr>
              <w:t xml:space="preserve">3 year old or </w:t>
            </w:r>
            <w:r w:rsidRPr="00B36639">
              <w:rPr>
                <w:rFonts w:ascii="Garamond" w:hAnsi="Garamond"/>
                <w:sz w:val="28"/>
                <w:szCs w:val="28"/>
              </w:rPr>
              <w:t>4 year old)        $</w:t>
            </w:r>
            <w:r w:rsidR="00391545">
              <w:rPr>
                <w:rFonts w:ascii="Garamond" w:hAnsi="Garamond"/>
                <w:sz w:val="28"/>
                <w:szCs w:val="28"/>
              </w:rPr>
              <w:t>7,</w:t>
            </w:r>
            <w:r w:rsidR="002B5565">
              <w:rPr>
                <w:rFonts w:ascii="Garamond" w:hAnsi="Garamond"/>
                <w:sz w:val="28"/>
                <w:szCs w:val="28"/>
              </w:rPr>
              <w:t>415         $9,270</w:t>
            </w:r>
          </w:p>
        </w:tc>
      </w:tr>
      <w:tr w:rsidR="00185976" w:rsidRPr="00B36639" w:rsidTr="00147B10">
        <w:trPr>
          <w:gridAfter w:val="1"/>
          <w:wAfter w:w="74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185976" w:rsidRPr="00A3634F" w:rsidRDefault="00185976" w:rsidP="00147B10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185976" w:rsidRPr="00147B10" w:rsidRDefault="00185976" w:rsidP="00147B1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147B10">
              <w:rPr>
                <w:rFonts w:ascii="Garamond" w:hAnsi="Garamond"/>
                <w:b/>
                <w:bCs/>
                <w:sz w:val="36"/>
                <w:szCs w:val="36"/>
              </w:rPr>
              <w:t>Bus Transportation (K-8)</w:t>
            </w:r>
          </w:p>
          <w:p w:rsidR="00185976" w:rsidRDefault="00185976" w:rsidP="00147B10">
            <w:pPr>
              <w:jc w:val="center"/>
              <w:rPr>
                <w:rFonts w:ascii="Garamond" w:hAnsi="Garamond"/>
                <w:bCs/>
                <w:sz w:val="28"/>
                <w:szCs w:val="28"/>
              </w:rPr>
            </w:pPr>
            <w:r w:rsidRPr="00147B10">
              <w:rPr>
                <w:rFonts w:ascii="Garamond" w:hAnsi="Garamond"/>
                <w:bCs/>
                <w:sz w:val="28"/>
                <w:szCs w:val="28"/>
              </w:rPr>
              <w:t>Annual Bus Re</w:t>
            </w:r>
            <w:r w:rsidR="00A3634F" w:rsidRPr="00147B10">
              <w:rPr>
                <w:rFonts w:ascii="Garamond" w:hAnsi="Garamond"/>
                <w:bCs/>
                <w:sz w:val="28"/>
                <w:szCs w:val="28"/>
              </w:rPr>
              <w:t>-Re</w:t>
            </w:r>
            <w:r w:rsidRPr="00147B10">
              <w:rPr>
                <w:rFonts w:ascii="Garamond" w:hAnsi="Garamond"/>
                <w:bCs/>
                <w:sz w:val="28"/>
                <w:szCs w:val="28"/>
              </w:rPr>
              <w:t>gistration fee $100/family</w:t>
            </w:r>
          </w:p>
          <w:p w:rsidR="00967137" w:rsidRPr="00D03549" w:rsidRDefault="00967137" w:rsidP="00147B10">
            <w:pPr>
              <w:jc w:val="center"/>
              <w:rPr>
                <w:rFonts w:ascii="Garamond" w:hAnsi="Garamond"/>
                <w:bCs/>
                <w:sz w:val="8"/>
                <w:szCs w:val="8"/>
              </w:rPr>
            </w:pPr>
          </w:p>
        </w:tc>
      </w:tr>
      <w:tr w:rsidR="00E02E41" w:rsidRPr="00B36639" w:rsidTr="00967137">
        <w:trPr>
          <w:gridAfter w:val="1"/>
          <w:wAfter w:w="74" w:type="dxa"/>
          <w:tblCellSpacing w:w="15" w:type="dxa"/>
        </w:trPr>
        <w:tc>
          <w:tcPr>
            <w:tcW w:w="2070" w:type="dxa"/>
            <w:vAlign w:val="center"/>
            <w:hideMark/>
          </w:tcPr>
          <w:p w:rsidR="00E02E41" w:rsidRPr="00B36639" w:rsidRDefault="00E02E41" w:rsidP="0096713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36639">
              <w:rPr>
                <w:rFonts w:ascii="Garamond" w:hAnsi="Garamond"/>
                <w:b/>
                <w:bCs/>
                <w:sz w:val="28"/>
                <w:szCs w:val="28"/>
              </w:rPr>
              <w:t># Children</w:t>
            </w:r>
          </w:p>
        </w:tc>
        <w:tc>
          <w:tcPr>
            <w:tcW w:w="2329" w:type="dxa"/>
            <w:gridSpan w:val="4"/>
            <w:vAlign w:val="center"/>
            <w:hideMark/>
          </w:tcPr>
          <w:p w:rsidR="00E02E41" w:rsidRPr="00B36639" w:rsidRDefault="00E02E41" w:rsidP="0096713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36639">
              <w:rPr>
                <w:rFonts w:ascii="Garamond" w:hAnsi="Garamond"/>
                <w:b/>
                <w:bCs/>
                <w:sz w:val="28"/>
                <w:szCs w:val="28"/>
              </w:rPr>
              <w:t>Catholic</w:t>
            </w:r>
            <w:r w:rsidR="00967137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7" w:type="dxa"/>
            <w:vAlign w:val="center"/>
            <w:hideMark/>
          </w:tcPr>
          <w:p w:rsidR="00E02E41" w:rsidRPr="00B36639" w:rsidRDefault="00967137" w:rsidP="007C322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(</w:t>
            </w:r>
            <w:r w:rsidR="00E02E41" w:rsidRPr="00B36639">
              <w:rPr>
                <w:rFonts w:ascii="Garamond" w:hAnsi="Garamond"/>
                <w:b/>
                <w:bCs/>
                <w:sz w:val="28"/>
                <w:szCs w:val="28"/>
              </w:rPr>
              <w:t>Non  Catholic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)        One Way Service </w:t>
            </w:r>
            <w:r w:rsidR="007C322D">
              <w:rPr>
                <w:rFonts w:ascii="Garamond" w:hAnsi="Garamond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E02E41" w:rsidRPr="00B36639" w:rsidTr="00147B10">
        <w:trPr>
          <w:gridAfter w:val="1"/>
          <w:wAfter w:w="7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2E41" w:rsidRPr="00B36639" w:rsidRDefault="00967137" w:rsidP="00967137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E02E41" w:rsidRPr="00B36639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2E41" w:rsidRPr="00B36639" w:rsidRDefault="00E02E41" w:rsidP="00F646C7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391545">
              <w:rPr>
                <w:rFonts w:ascii="Garamond" w:hAnsi="Garamond"/>
                <w:sz w:val="28"/>
                <w:szCs w:val="28"/>
              </w:rPr>
              <w:t>1,</w:t>
            </w:r>
            <w:r w:rsidR="00F646C7">
              <w:rPr>
                <w:rFonts w:ascii="Garamond" w:hAnsi="Garamond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02E41" w:rsidRPr="00B36639" w:rsidRDefault="00967137" w:rsidP="00967137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</w:t>
            </w:r>
            <w:r w:rsidR="00E02E41"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391545">
              <w:rPr>
                <w:rFonts w:ascii="Garamond" w:hAnsi="Garamond"/>
                <w:sz w:val="28"/>
                <w:szCs w:val="28"/>
              </w:rPr>
              <w:t>1,1</w:t>
            </w:r>
            <w:r w:rsidR="00F646C7">
              <w:rPr>
                <w:rFonts w:ascii="Garamond" w:hAnsi="Garamond"/>
                <w:sz w:val="28"/>
                <w:szCs w:val="28"/>
              </w:rPr>
              <w:t>90</w:t>
            </w:r>
            <w:r>
              <w:rPr>
                <w:rFonts w:ascii="Garamond" w:hAnsi="Garamond"/>
                <w:sz w:val="28"/>
                <w:szCs w:val="28"/>
              </w:rPr>
              <w:t>)                            $660   ($715)</w:t>
            </w:r>
          </w:p>
        </w:tc>
      </w:tr>
      <w:tr w:rsidR="00E02E41" w:rsidRPr="00B36639" w:rsidTr="00147B10">
        <w:trPr>
          <w:gridAfter w:val="1"/>
          <w:wAfter w:w="7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2E41" w:rsidRPr="00B36639" w:rsidRDefault="00967137" w:rsidP="00967137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E02E41" w:rsidRPr="00B36639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2E41" w:rsidRPr="00B36639" w:rsidRDefault="00E02E41" w:rsidP="00F646C7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391545">
              <w:rPr>
                <w:rFonts w:ascii="Garamond" w:hAnsi="Garamond"/>
                <w:sz w:val="28"/>
                <w:szCs w:val="28"/>
              </w:rPr>
              <w:t>1,6</w:t>
            </w:r>
            <w:r w:rsidR="00F646C7">
              <w:rPr>
                <w:rFonts w:ascii="Garamond" w:hAnsi="Garamond"/>
                <w:sz w:val="28"/>
                <w:szCs w:val="28"/>
              </w:rPr>
              <w:t>4</w:t>
            </w:r>
            <w:r w:rsidR="00391545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02E41" w:rsidRPr="00B36639" w:rsidRDefault="00967137" w:rsidP="00967137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</w:t>
            </w:r>
            <w:r w:rsidR="00E02E41"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391545">
              <w:rPr>
                <w:rFonts w:ascii="Garamond" w:hAnsi="Garamond"/>
                <w:sz w:val="28"/>
                <w:szCs w:val="28"/>
              </w:rPr>
              <w:t>1,7</w:t>
            </w:r>
            <w:r w:rsidR="00F646C7">
              <w:rPr>
                <w:rFonts w:ascii="Garamond" w:hAnsi="Garamond"/>
                <w:sz w:val="28"/>
                <w:szCs w:val="28"/>
              </w:rPr>
              <w:t>65</w:t>
            </w:r>
            <w:r>
              <w:rPr>
                <w:rFonts w:ascii="Garamond" w:hAnsi="Garamond"/>
                <w:sz w:val="28"/>
                <w:szCs w:val="28"/>
              </w:rPr>
              <w:t>)                            $985   ($1060)</w:t>
            </w:r>
          </w:p>
        </w:tc>
      </w:tr>
      <w:tr w:rsidR="00E02E41" w:rsidRPr="00B36639" w:rsidTr="00147B10">
        <w:trPr>
          <w:gridAfter w:val="1"/>
          <w:wAfter w:w="7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2E41" w:rsidRPr="00B36639" w:rsidRDefault="00967137" w:rsidP="00967137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="00E02E41" w:rsidRPr="00B36639"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2E41" w:rsidRPr="00B36639" w:rsidRDefault="00E02E41" w:rsidP="00F646C7">
            <w:pPr>
              <w:spacing w:line="276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B36639">
              <w:rPr>
                <w:rFonts w:ascii="Garamond" w:hAnsi="Garamond"/>
                <w:sz w:val="28"/>
                <w:szCs w:val="28"/>
              </w:rPr>
              <w:t>$</w:t>
            </w:r>
            <w:r w:rsidR="00F646C7">
              <w:rPr>
                <w:rFonts w:ascii="Garamond" w:hAnsi="Garamond"/>
                <w:sz w:val="28"/>
                <w:szCs w:val="28"/>
              </w:rPr>
              <w:t>2,000</w:t>
            </w:r>
          </w:p>
        </w:tc>
        <w:tc>
          <w:tcPr>
            <w:tcW w:w="0" w:type="auto"/>
            <w:vAlign w:val="center"/>
            <w:hideMark/>
          </w:tcPr>
          <w:p w:rsidR="00E02E41" w:rsidRPr="00B36639" w:rsidRDefault="00967137" w:rsidP="00967137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(</w:t>
            </w:r>
            <w:r w:rsidR="00E02E41">
              <w:rPr>
                <w:rFonts w:ascii="Garamond" w:hAnsi="Garamond"/>
                <w:sz w:val="28"/>
                <w:szCs w:val="28"/>
              </w:rPr>
              <w:t>$</w:t>
            </w:r>
            <w:r w:rsidR="00391545">
              <w:rPr>
                <w:rFonts w:ascii="Garamond" w:hAnsi="Garamond"/>
                <w:sz w:val="28"/>
                <w:szCs w:val="28"/>
              </w:rPr>
              <w:t>2,2</w:t>
            </w:r>
            <w:r w:rsidR="00F646C7">
              <w:rPr>
                <w:rFonts w:ascii="Garamond" w:hAnsi="Garamond"/>
                <w:sz w:val="28"/>
                <w:szCs w:val="28"/>
              </w:rPr>
              <w:t>60</w:t>
            </w:r>
            <w:r>
              <w:rPr>
                <w:rFonts w:ascii="Garamond" w:hAnsi="Garamond"/>
                <w:sz w:val="28"/>
                <w:szCs w:val="28"/>
              </w:rPr>
              <w:t>)                            $1200  ($1355)</w:t>
            </w:r>
          </w:p>
        </w:tc>
      </w:tr>
    </w:tbl>
    <w:p w:rsidR="00185976" w:rsidRDefault="00185976" w:rsidP="009E4F9B"/>
    <w:p w:rsidR="00D03549" w:rsidRDefault="00D03549" w:rsidP="009305B4">
      <w:pPr>
        <w:jc w:val="center"/>
        <w:rPr>
          <w:rFonts w:ascii="Garamond" w:hAnsi="Garamond"/>
          <w:b/>
          <w:bCs/>
          <w:sz w:val="36"/>
          <w:szCs w:val="36"/>
        </w:rPr>
      </w:pPr>
    </w:p>
    <w:p w:rsidR="009305B4" w:rsidRPr="00147B10" w:rsidRDefault="009305B4" w:rsidP="009305B4">
      <w:pPr>
        <w:jc w:val="center"/>
        <w:rPr>
          <w:rFonts w:ascii="Garamond" w:hAnsi="Garamond"/>
          <w:b/>
          <w:sz w:val="28"/>
          <w:szCs w:val="28"/>
        </w:rPr>
      </w:pPr>
      <w:r w:rsidRPr="00147B10">
        <w:rPr>
          <w:rFonts w:ascii="Garamond" w:hAnsi="Garamond"/>
          <w:b/>
          <w:bCs/>
          <w:sz w:val="36"/>
          <w:szCs w:val="36"/>
        </w:rPr>
        <w:t>After School Care</w:t>
      </w:r>
    </w:p>
    <w:p w:rsidR="00D03549" w:rsidRDefault="009305B4" w:rsidP="009305B4">
      <w:pPr>
        <w:jc w:val="center"/>
        <w:rPr>
          <w:rFonts w:ascii="Garamond" w:hAnsi="Garamond"/>
          <w:sz w:val="28"/>
          <w:szCs w:val="28"/>
        </w:rPr>
      </w:pPr>
      <w:r w:rsidRPr="00B36639">
        <w:rPr>
          <w:rFonts w:ascii="Garamond" w:hAnsi="Garamond"/>
          <w:sz w:val="28"/>
          <w:szCs w:val="28"/>
        </w:rPr>
        <w:t xml:space="preserve">$35/student </w:t>
      </w:r>
      <w:r>
        <w:rPr>
          <w:rFonts w:ascii="Garamond" w:hAnsi="Garamond"/>
          <w:sz w:val="28"/>
          <w:szCs w:val="28"/>
        </w:rPr>
        <w:t>re-</w:t>
      </w:r>
      <w:r w:rsidRPr="00B36639">
        <w:rPr>
          <w:rFonts w:ascii="Garamond" w:hAnsi="Garamond"/>
          <w:sz w:val="28"/>
          <w:szCs w:val="28"/>
        </w:rPr>
        <w:t xml:space="preserve">registration fee </w:t>
      </w:r>
      <w:r w:rsidRPr="00B36639">
        <w:rPr>
          <w:rFonts w:ascii="Garamond" w:hAnsi="Garamond"/>
          <w:sz w:val="28"/>
          <w:szCs w:val="28"/>
        </w:rPr>
        <w:br/>
        <w:t>$</w:t>
      </w:r>
      <w:r w:rsidR="00D03549">
        <w:rPr>
          <w:rFonts w:ascii="Garamond" w:hAnsi="Garamond"/>
          <w:sz w:val="28"/>
          <w:szCs w:val="28"/>
        </w:rPr>
        <w:t>300</w:t>
      </w:r>
      <w:r w:rsidRPr="00B36639">
        <w:rPr>
          <w:rFonts w:ascii="Garamond" w:hAnsi="Garamond"/>
          <w:sz w:val="28"/>
          <w:szCs w:val="28"/>
        </w:rPr>
        <w:t>/student/month K-8</w:t>
      </w:r>
      <w:r w:rsidRPr="00B36639">
        <w:rPr>
          <w:rFonts w:ascii="Garamond" w:hAnsi="Garamond"/>
          <w:sz w:val="28"/>
          <w:szCs w:val="28"/>
          <w:vertAlign w:val="superscript"/>
        </w:rPr>
        <w:t>th</w:t>
      </w:r>
      <w:r w:rsidRPr="00B36639">
        <w:rPr>
          <w:rFonts w:ascii="Garamond" w:hAnsi="Garamond"/>
          <w:sz w:val="28"/>
          <w:szCs w:val="28"/>
        </w:rPr>
        <w:t xml:space="preserve"> grade, $</w:t>
      </w:r>
      <w:r w:rsidR="00D03549">
        <w:rPr>
          <w:rFonts w:ascii="Garamond" w:hAnsi="Garamond"/>
          <w:sz w:val="28"/>
          <w:szCs w:val="28"/>
        </w:rPr>
        <w:t>350</w:t>
      </w:r>
      <w:r w:rsidRPr="00B36639">
        <w:rPr>
          <w:rFonts w:ascii="Garamond" w:hAnsi="Garamond"/>
          <w:sz w:val="28"/>
          <w:szCs w:val="28"/>
        </w:rPr>
        <w:t>/student/month preschool</w:t>
      </w:r>
    </w:p>
    <w:p w:rsidR="009305B4" w:rsidRDefault="00D03549" w:rsidP="009305B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$600/two or more K-8/month; $700/two or more preschool/month </w:t>
      </w:r>
      <w:r w:rsidR="009305B4" w:rsidRPr="00B36639">
        <w:rPr>
          <w:rFonts w:ascii="Garamond" w:hAnsi="Garamond"/>
          <w:sz w:val="28"/>
          <w:szCs w:val="28"/>
        </w:rPr>
        <w:br/>
        <w:t>$</w:t>
      </w:r>
      <w:r>
        <w:rPr>
          <w:rFonts w:ascii="Garamond" w:hAnsi="Garamond"/>
          <w:sz w:val="28"/>
          <w:szCs w:val="28"/>
        </w:rPr>
        <w:t>2</w:t>
      </w:r>
      <w:r w:rsidR="009305B4" w:rsidRPr="00B36639">
        <w:rPr>
          <w:rFonts w:ascii="Garamond" w:hAnsi="Garamond"/>
          <w:sz w:val="28"/>
          <w:szCs w:val="28"/>
        </w:rPr>
        <w:t>5/student/day/drop-in K-8</w:t>
      </w:r>
      <w:r w:rsidR="009305B4" w:rsidRPr="00B36639">
        <w:rPr>
          <w:rFonts w:ascii="Garamond" w:hAnsi="Garamond"/>
          <w:sz w:val="28"/>
          <w:szCs w:val="28"/>
          <w:vertAlign w:val="superscript"/>
        </w:rPr>
        <w:t>th</w:t>
      </w:r>
      <w:r w:rsidR="009305B4" w:rsidRPr="00B36639">
        <w:rPr>
          <w:rFonts w:ascii="Garamond" w:hAnsi="Garamond"/>
          <w:sz w:val="28"/>
          <w:szCs w:val="28"/>
        </w:rPr>
        <w:t xml:space="preserve"> grade, $</w:t>
      </w:r>
      <w:r>
        <w:rPr>
          <w:rFonts w:ascii="Garamond" w:hAnsi="Garamond"/>
          <w:sz w:val="28"/>
          <w:szCs w:val="28"/>
        </w:rPr>
        <w:t>3</w:t>
      </w:r>
      <w:r w:rsidR="009305B4" w:rsidRPr="00B36639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/student/day/drop in preschool</w:t>
      </w:r>
      <w:r>
        <w:rPr>
          <w:rFonts w:ascii="Garamond" w:hAnsi="Garamond"/>
          <w:sz w:val="28"/>
          <w:szCs w:val="28"/>
        </w:rPr>
        <w:br/>
      </w:r>
    </w:p>
    <w:p w:rsidR="009305B4" w:rsidRDefault="009305B4" w:rsidP="009E4F9B"/>
    <w:sectPr w:rsidR="009305B4" w:rsidSect="004C2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09" w:rsidRDefault="00171B09" w:rsidP="00BA7C84">
      <w:r>
        <w:separator/>
      </w:r>
    </w:p>
  </w:endnote>
  <w:endnote w:type="continuationSeparator" w:id="0">
    <w:p w:rsidR="00171B09" w:rsidRDefault="00171B09" w:rsidP="00BA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09" w:rsidRDefault="00171B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09" w:rsidRDefault="00171B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09" w:rsidRDefault="00171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09" w:rsidRDefault="00171B09" w:rsidP="00BA7C84">
      <w:r>
        <w:separator/>
      </w:r>
    </w:p>
  </w:footnote>
  <w:footnote w:type="continuationSeparator" w:id="0">
    <w:p w:rsidR="00171B09" w:rsidRDefault="00171B09" w:rsidP="00BA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09" w:rsidRDefault="00171B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09" w:rsidRDefault="00171B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1" name="Picture 0" descr="Letterhead-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emplat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09" w:rsidRDefault="00171B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52FC6"/>
    <w:rsid w:val="000272AF"/>
    <w:rsid w:val="000C3EC9"/>
    <w:rsid w:val="00140992"/>
    <w:rsid w:val="00147B10"/>
    <w:rsid w:val="00171B09"/>
    <w:rsid w:val="00185976"/>
    <w:rsid w:val="00206084"/>
    <w:rsid w:val="0029165F"/>
    <w:rsid w:val="002B5565"/>
    <w:rsid w:val="002E4CF5"/>
    <w:rsid w:val="00391545"/>
    <w:rsid w:val="003E0AC8"/>
    <w:rsid w:val="00411D8E"/>
    <w:rsid w:val="004458BA"/>
    <w:rsid w:val="004B4FA2"/>
    <w:rsid w:val="004C20E9"/>
    <w:rsid w:val="005427BB"/>
    <w:rsid w:val="005A48D1"/>
    <w:rsid w:val="00603E78"/>
    <w:rsid w:val="00623190"/>
    <w:rsid w:val="00696F6D"/>
    <w:rsid w:val="006F2C7D"/>
    <w:rsid w:val="007112FB"/>
    <w:rsid w:val="007460A7"/>
    <w:rsid w:val="007B269C"/>
    <w:rsid w:val="007B33BD"/>
    <w:rsid w:val="007C322D"/>
    <w:rsid w:val="00852FC6"/>
    <w:rsid w:val="008648A6"/>
    <w:rsid w:val="00875B59"/>
    <w:rsid w:val="008E5337"/>
    <w:rsid w:val="009305B4"/>
    <w:rsid w:val="009531B4"/>
    <w:rsid w:val="00967137"/>
    <w:rsid w:val="00975812"/>
    <w:rsid w:val="009C0EB9"/>
    <w:rsid w:val="009E4F9B"/>
    <w:rsid w:val="00A3634F"/>
    <w:rsid w:val="00A8138C"/>
    <w:rsid w:val="00A944F2"/>
    <w:rsid w:val="00AD4F12"/>
    <w:rsid w:val="00B50B0F"/>
    <w:rsid w:val="00BA7C84"/>
    <w:rsid w:val="00BE63B8"/>
    <w:rsid w:val="00C27F76"/>
    <w:rsid w:val="00D03549"/>
    <w:rsid w:val="00D641E7"/>
    <w:rsid w:val="00E02E41"/>
    <w:rsid w:val="00E320E9"/>
    <w:rsid w:val="00E444FE"/>
    <w:rsid w:val="00E47ADD"/>
    <w:rsid w:val="00E606D8"/>
    <w:rsid w:val="00E741E0"/>
    <w:rsid w:val="00F646C7"/>
    <w:rsid w:val="00FE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7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C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7C84"/>
  </w:style>
  <w:style w:type="paragraph" w:styleId="Footer">
    <w:name w:val="footer"/>
    <w:basedOn w:val="Normal"/>
    <w:link w:val="FooterChar"/>
    <w:uiPriority w:val="99"/>
    <w:semiHidden/>
    <w:unhideWhenUsed/>
    <w:rsid w:val="00BA7C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7C84"/>
  </w:style>
  <w:style w:type="paragraph" w:styleId="BalloonText">
    <w:name w:val="Balloon Text"/>
    <w:basedOn w:val="Normal"/>
    <w:link w:val="BalloonTextChar"/>
    <w:uiPriority w:val="99"/>
    <w:semiHidden/>
    <w:unhideWhenUsed/>
    <w:rsid w:val="00BA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iron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Timothy Catholic School</dc:creator>
  <cp:lastModifiedBy>tirons</cp:lastModifiedBy>
  <cp:revision>3</cp:revision>
  <cp:lastPrinted>2016-12-19T16:38:00Z</cp:lastPrinted>
  <dcterms:created xsi:type="dcterms:W3CDTF">2017-12-05T16:17:00Z</dcterms:created>
  <dcterms:modified xsi:type="dcterms:W3CDTF">2017-12-05T16:24:00Z</dcterms:modified>
</cp:coreProperties>
</file>