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2FB23" w14:textId="77777777" w:rsidR="001C7338" w:rsidRDefault="009B04BC"/>
    <w:p w14:paraId="1049211E" w14:textId="77777777" w:rsidR="001B54D1" w:rsidRDefault="001B54D1"/>
    <w:p w14:paraId="6088469A" w14:textId="77777777" w:rsidR="001B54D1" w:rsidRDefault="001B54D1"/>
    <w:p w14:paraId="67095F74" w14:textId="77777777" w:rsidR="001B54D1" w:rsidRDefault="001B54D1" w:rsidP="001B54D1">
      <w:pPr>
        <w:pStyle w:val="BodyText"/>
        <w:jc w:val="center"/>
        <w:rPr>
          <w:sz w:val="36"/>
          <w:szCs w:val="36"/>
        </w:rPr>
      </w:pPr>
    </w:p>
    <w:p w14:paraId="6D9FD95A" w14:textId="77777777" w:rsidR="001B54D1" w:rsidRDefault="001B54D1" w:rsidP="001B54D1">
      <w:pPr>
        <w:pStyle w:val="BodyText"/>
        <w:jc w:val="center"/>
        <w:rPr>
          <w:sz w:val="36"/>
          <w:szCs w:val="36"/>
        </w:rPr>
      </w:pPr>
    </w:p>
    <w:p w14:paraId="28624756" w14:textId="77777777" w:rsidR="001B54D1" w:rsidRDefault="001B54D1" w:rsidP="001B54D1">
      <w:pPr>
        <w:pStyle w:val="BodyText"/>
        <w:jc w:val="center"/>
        <w:rPr>
          <w:sz w:val="36"/>
          <w:szCs w:val="36"/>
        </w:rPr>
      </w:pPr>
      <w:r w:rsidRPr="00892FEF">
        <w:rPr>
          <w:sz w:val="36"/>
          <w:szCs w:val="36"/>
        </w:rPr>
        <w:t xml:space="preserve">STUDENT DIRECTORY </w:t>
      </w:r>
      <w:r>
        <w:rPr>
          <w:sz w:val="36"/>
          <w:szCs w:val="36"/>
        </w:rPr>
        <w:t>OPT OUT FORM</w:t>
      </w:r>
    </w:p>
    <w:p w14:paraId="5D57689C" w14:textId="77777777" w:rsidR="001B54D1" w:rsidRDefault="001B54D1" w:rsidP="001B54D1">
      <w:pPr>
        <w:pStyle w:val="BodyText"/>
        <w:jc w:val="center"/>
        <w:rPr>
          <w:b/>
          <w:sz w:val="28"/>
        </w:rPr>
      </w:pPr>
    </w:p>
    <w:p w14:paraId="7D55159D" w14:textId="77777777" w:rsidR="001B54D1" w:rsidRPr="00FA0ECE" w:rsidRDefault="001B54D1" w:rsidP="001B54D1">
      <w:pPr>
        <w:pStyle w:val="BodyText"/>
        <w:jc w:val="center"/>
        <w:rPr>
          <w:b/>
          <w:szCs w:val="40"/>
        </w:rPr>
      </w:pPr>
    </w:p>
    <w:p w14:paraId="442B2C49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474EB6EC" w14:textId="77777777" w:rsidR="001B54D1" w:rsidRDefault="001B54D1" w:rsidP="001B54D1">
      <w:pPr>
        <w:pStyle w:val="BodyText"/>
        <w:jc w:val="both"/>
        <w:rPr>
          <w:sz w:val="28"/>
        </w:rPr>
      </w:pPr>
    </w:p>
    <w:p w14:paraId="31CC63BC" w14:textId="77777777" w:rsidR="001B54D1" w:rsidRDefault="001B54D1" w:rsidP="001B54D1">
      <w:pPr>
        <w:rPr>
          <w:sz w:val="28"/>
        </w:rPr>
      </w:pPr>
    </w:p>
    <w:p w14:paraId="091B01A3" w14:textId="67DE173C" w:rsidR="001B54D1" w:rsidRDefault="007F037A" w:rsidP="001B54D1">
      <w:pPr>
        <w:rPr>
          <w:sz w:val="28"/>
          <w:u w:val="single"/>
        </w:rPr>
      </w:pPr>
      <w:r>
        <w:rPr>
          <w:sz w:val="28"/>
        </w:rPr>
        <w:t>A Saint Timothy Catholic School</w:t>
      </w:r>
      <w:r w:rsidR="001B54D1">
        <w:rPr>
          <w:sz w:val="28"/>
        </w:rPr>
        <w:t xml:space="preserve"> student directory will be </w:t>
      </w:r>
      <w:r w:rsidR="00CC2DEB">
        <w:rPr>
          <w:sz w:val="28"/>
        </w:rPr>
        <w:t xml:space="preserve">made </w:t>
      </w:r>
      <w:r w:rsidR="001B54D1">
        <w:rPr>
          <w:sz w:val="28"/>
        </w:rPr>
        <w:t>available to our families early in the school year.   It will contain the names, addresses</w:t>
      </w:r>
      <w:r w:rsidR="00CC2DEB">
        <w:rPr>
          <w:sz w:val="28"/>
        </w:rPr>
        <w:t xml:space="preserve"> and emails</w:t>
      </w:r>
      <w:r w:rsidR="001B54D1">
        <w:rPr>
          <w:sz w:val="28"/>
        </w:rPr>
        <w:t xml:space="preserve"> of currently enrolled</w:t>
      </w:r>
      <w:r>
        <w:rPr>
          <w:sz w:val="28"/>
        </w:rPr>
        <w:t xml:space="preserve"> families</w:t>
      </w:r>
      <w:r w:rsidR="001B54D1">
        <w:rPr>
          <w:sz w:val="28"/>
        </w:rPr>
        <w:t xml:space="preserve">.  </w:t>
      </w:r>
      <w:r w:rsidR="001B54D1" w:rsidRPr="00892FEF">
        <w:rPr>
          <w:sz w:val="28"/>
          <w:u w:val="single"/>
        </w:rPr>
        <w:t xml:space="preserve"> </w:t>
      </w:r>
    </w:p>
    <w:p w14:paraId="6C1A71A0" w14:textId="77777777" w:rsidR="001B54D1" w:rsidRDefault="001B54D1" w:rsidP="001B54D1">
      <w:pPr>
        <w:rPr>
          <w:sz w:val="28"/>
          <w:u w:val="single"/>
        </w:rPr>
      </w:pPr>
    </w:p>
    <w:p w14:paraId="4D85F5CB" w14:textId="35DD9A26" w:rsidR="001B54D1" w:rsidRPr="00892FEF" w:rsidRDefault="001B54D1" w:rsidP="001B54D1">
      <w:pPr>
        <w:rPr>
          <w:sz w:val="28"/>
        </w:rPr>
      </w:pPr>
      <w:r>
        <w:rPr>
          <w:sz w:val="28"/>
        </w:rPr>
        <w:t>If you do not wish to hav</w:t>
      </w:r>
      <w:r w:rsidR="007F037A">
        <w:rPr>
          <w:sz w:val="28"/>
        </w:rPr>
        <w:t xml:space="preserve">e your information printed, please </w:t>
      </w:r>
      <w:r>
        <w:rPr>
          <w:sz w:val="28"/>
        </w:rPr>
        <w:t>sign and return this fo</w:t>
      </w:r>
      <w:r w:rsidR="00CC2DEB">
        <w:rPr>
          <w:sz w:val="28"/>
        </w:rPr>
        <w:t xml:space="preserve">rm to the school office </w:t>
      </w:r>
      <w:bookmarkStart w:id="0" w:name="_GoBack"/>
      <w:bookmarkEnd w:id="0"/>
      <w:r>
        <w:rPr>
          <w:sz w:val="28"/>
        </w:rPr>
        <w:t>no later t</w:t>
      </w:r>
      <w:r w:rsidR="007F037A">
        <w:rPr>
          <w:sz w:val="28"/>
        </w:rPr>
        <w:t xml:space="preserve">han the second week of school. </w:t>
      </w:r>
    </w:p>
    <w:p w14:paraId="27335187" w14:textId="77777777" w:rsidR="001B54D1" w:rsidRPr="00892FEF" w:rsidRDefault="001B54D1" w:rsidP="001B54D1">
      <w:pPr>
        <w:pStyle w:val="BodyText"/>
        <w:jc w:val="both"/>
        <w:rPr>
          <w:b/>
          <w:sz w:val="28"/>
        </w:rPr>
      </w:pPr>
    </w:p>
    <w:p w14:paraId="76CB6748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74461AAE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407A8A35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3814FCFB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1839E7FA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00851D8B" w14:textId="391403E0" w:rsidR="001B54D1" w:rsidRDefault="001B54D1" w:rsidP="001B54D1">
      <w:pPr>
        <w:pStyle w:val="BodyText"/>
        <w:jc w:val="both"/>
        <w:rPr>
          <w:b/>
          <w:sz w:val="28"/>
        </w:rPr>
      </w:pPr>
      <w:r>
        <w:rPr>
          <w:b/>
          <w:sz w:val="28"/>
        </w:rPr>
        <w:t>________________________________________________</w:t>
      </w:r>
      <w:r w:rsidR="007F037A">
        <w:rPr>
          <w:b/>
          <w:sz w:val="28"/>
        </w:rPr>
        <w:t>__</w:t>
      </w:r>
      <w:r>
        <w:rPr>
          <w:b/>
          <w:sz w:val="28"/>
        </w:rPr>
        <w:t>________________</w:t>
      </w:r>
    </w:p>
    <w:p w14:paraId="0DCB080F" w14:textId="77777777" w:rsidR="001B54D1" w:rsidRDefault="001B54D1" w:rsidP="001B54D1">
      <w:pPr>
        <w:pStyle w:val="BodyText"/>
        <w:jc w:val="both"/>
        <w:rPr>
          <w:b/>
          <w:sz w:val="28"/>
        </w:rPr>
      </w:pPr>
      <w:r>
        <w:rPr>
          <w:b/>
          <w:sz w:val="28"/>
        </w:rPr>
        <w:t>Oldest Student’s Name (please print)                                        Parent Signature</w:t>
      </w:r>
    </w:p>
    <w:p w14:paraId="4100E185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59D887E4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62E20C72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15044A5B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60A54FD6" w14:textId="77777777" w:rsidR="001B54D1" w:rsidRDefault="001B54D1" w:rsidP="001B54D1">
      <w:pPr>
        <w:pStyle w:val="BodyText"/>
        <w:jc w:val="both"/>
        <w:rPr>
          <w:b/>
          <w:sz w:val="28"/>
        </w:rPr>
      </w:pPr>
      <w:r>
        <w:rPr>
          <w:b/>
          <w:sz w:val="28"/>
        </w:rPr>
        <w:t>____________</w:t>
      </w:r>
    </w:p>
    <w:p w14:paraId="40F4A939" w14:textId="77777777" w:rsidR="001B54D1" w:rsidRDefault="001B54D1" w:rsidP="001B54D1">
      <w:pPr>
        <w:pStyle w:val="BodyText"/>
        <w:jc w:val="both"/>
        <w:rPr>
          <w:b/>
          <w:sz w:val="28"/>
        </w:rPr>
      </w:pPr>
      <w:r>
        <w:rPr>
          <w:b/>
          <w:sz w:val="28"/>
        </w:rPr>
        <w:t>Date</w:t>
      </w:r>
    </w:p>
    <w:p w14:paraId="050CB971" w14:textId="77777777" w:rsidR="001B54D1" w:rsidRDefault="001B54D1" w:rsidP="001B54D1">
      <w:pPr>
        <w:pStyle w:val="BodyText"/>
        <w:jc w:val="both"/>
        <w:rPr>
          <w:b/>
          <w:sz w:val="28"/>
        </w:rPr>
      </w:pPr>
    </w:p>
    <w:p w14:paraId="5432CD56" w14:textId="77777777" w:rsidR="001B54D1" w:rsidRDefault="001B54D1"/>
    <w:p w14:paraId="3BFC394E" w14:textId="77777777" w:rsidR="001374D4" w:rsidRDefault="001374D4"/>
    <w:sectPr w:rsidR="001374D4" w:rsidSect="004C2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8276" w14:textId="77777777" w:rsidR="009B04BC" w:rsidRDefault="009B04BC" w:rsidP="00BA7C84">
      <w:r>
        <w:separator/>
      </w:r>
    </w:p>
  </w:endnote>
  <w:endnote w:type="continuationSeparator" w:id="0">
    <w:p w14:paraId="4C43F86A" w14:textId="77777777" w:rsidR="009B04BC" w:rsidRDefault="009B04BC" w:rsidP="00BA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F023" w14:textId="77777777" w:rsidR="00BA7C84" w:rsidRDefault="00BA7C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CD27" w14:textId="77777777" w:rsidR="00BA7C84" w:rsidRDefault="00BA7C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A6D7" w14:textId="77777777" w:rsidR="00BA7C84" w:rsidRDefault="00BA7C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5C1F9" w14:textId="77777777" w:rsidR="009B04BC" w:rsidRDefault="009B04BC" w:rsidP="00BA7C84">
      <w:r>
        <w:separator/>
      </w:r>
    </w:p>
  </w:footnote>
  <w:footnote w:type="continuationSeparator" w:id="0">
    <w:p w14:paraId="29483D62" w14:textId="77777777" w:rsidR="009B04BC" w:rsidRDefault="009B04BC" w:rsidP="00BA7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70B0" w14:textId="77777777" w:rsidR="00BA7C84" w:rsidRDefault="00BA7C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7EC5" w14:textId="77777777" w:rsidR="00BA7C84" w:rsidRDefault="00BA7C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FD1AE" wp14:editId="267BF18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" name="Picture 0" descr="Letterhead-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mplat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BC3CC" w14:textId="77777777" w:rsidR="00BA7C84" w:rsidRDefault="00BA7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4"/>
    <w:rsid w:val="000272AF"/>
    <w:rsid w:val="000C3EC9"/>
    <w:rsid w:val="001374D4"/>
    <w:rsid w:val="00140992"/>
    <w:rsid w:val="001B54D1"/>
    <w:rsid w:val="00206084"/>
    <w:rsid w:val="0029165F"/>
    <w:rsid w:val="00395FC7"/>
    <w:rsid w:val="003E0AC8"/>
    <w:rsid w:val="00411D8E"/>
    <w:rsid w:val="004458BA"/>
    <w:rsid w:val="004B4FA2"/>
    <w:rsid w:val="004C20E9"/>
    <w:rsid w:val="005427BB"/>
    <w:rsid w:val="005A48D1"/>
    <w:rsid w:val="00603E78"/>
    <w:rsid w:val="00623190"/>
    <w:rsid w:val="006C4471"/>
    <w:rsid w:val="007112FB"/>
    <w:rsid w:val="007B33BD"/>
    <w:rsid w:val="007F037A"/>
    <w:rsid w:val="008648A6"/>
    <w:rsid w:val="008A08E4"/>
    <w:rsid w:val="009531B4"/>
    <w:rsid w:val="00975812"/>
    <w:rsid w:val="009B04BC"/>
    <w:rsid w:val="009C0EB9"/>
    <w:rsid w:val="00A505FE"/>
    <w:rsid w:val="00A8138C"/>
    <w:rsid w:val="00A944F2"/>
    <w:rsid w:val="00AD4F12"/>
    <w:rsid w:val="00BA7C84"/>
    <w:rsid w:val="00BE63B8"/>
    <w:rsid w:val="00C27F76"/>
    <w:rsid w:val="00CC2DEB"/>
    <w:rsid w:val="00D641E7"/>
    <w:rsid w:val="00E320E9"/>
    <w:rsid w:val="00E606D8"/>
    <w:rsid w:val="00E741E0"/>
    <w:rsid w:val="00F30C2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D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4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C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C84"/>
  </w:style>
  <w:style w:type="paragraph" w:styleId="Footer">
    <w:name w:val="footer"/>
    <w:basedOn w:val="Normal"/>
    <w:link w:val="FooterChar"/>
    <w:uiPriority w:val="99"/>
    <w:unhideWhenUsed/>
    <w:rsid w:val="00BA7C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C84"/>
  </w:style>
  <w:style w:type="paragraph" w:styleId="BalloonText">
    <w:name w:val="Balloon Text"/>
    <w:basedOn w:val="Normal"/>
    <w:link w:val="BalloonTextChar"/>
    <w:uiPriority w:val="99"/>
    <w:semiHidden/>
    <w:unhideWhenUsed/>
    <w:rsid w:val="00B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54D1"/>
    <w:rPr>
      <w:sz w:val="40"/>
    </w:rPr>
  </w:style>
  <w:style w:type="character" w:customStyle="1" w:styleId="BodyTextChar">
    <w:name w:val="Body Text Char"/>
    <w:basedOn w:val="DefaultParagraphFont"/>
    <w:link w:val="BodyText"/>
    <w:rsid w:val="001B54D1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tiron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E:\tirons\Downloads\Letterhead Template.dotx</Template>
  <TotalTime>3</TotalTime>
  <Pages>1</Pages>
  <Words>86</Words>
  <Characters>496</Characters>
  <Application>Microsoft Macintosh Word</Application>
  <DocSecurity>0</DocSecurity>
  <Lines>4</Lines>
  <Paragraphs>1</Paragraphs>
  <ScaleCrop>false</ScaleCrop>
  <Company>Preferred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Timothy Catholic School</dc:creator>
  <cp:lastModifiedBy>Microsoft Office User</cp:lastModifiedBy>
  <cp:revision>4</cp:revision>
  <dcterms:created xsi:type="dcterms:W3CDTF">2020-07-13T11:56:00Z</dcterms:created>
  <dcterms:modified xsi:type="dcterms:W3CDTF">2020-07-13T11:58:00Z</dcterms:modified>
</cp:coreProperties>
</file>