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38" w:rsidRDefault="001B54D1"/>
    <w:p w:rsidR="001B54D1" w:rsidRDefault="001B54D1"/>
    <w:p w:rsidR="001B54D1" w:rsidRDefault="001B54D1"/>
    <w:p w:rsidR="001B54D1" w:rsidRDefault="001B54D1" w:rsidP="001B54D1">
      <w:pPr>
        <w:pStyle w:val="BodyText"/>
        <w:jc w:val="center"/>
        <w:rPr>
          <w:sz w:val="36"/>
          <w:szCs w:val="36"/>
        </w:rPr>
      </w:pPr>
    </w:p>
    <w:p w:rsidR="001B54D1" w:rsidRDefault="001B54D1" w:rsidP="001B54D1">
      <w:pPr>
        <w:pStyle w:val="BodyText"/>
        <w:jc w:val="center"/>
        <w:rPr>
          <w:sz w:val="36"/>
          <w:szCs w:val="36"/>
        </w:rPr>
      </w:pPr>
    </w:p>
    <w:p w:rsidR="001B54D1" w:rsidRDefault="001B54D1" w:rsidP="001B54D1">
      <w:pPr>
        <w:pStyle w:val="BodyText"/>
        <w:jc w:val="center"/>
        <w:rPr>
          <w:sz w:val="36"/>
          <w:szCs w:val="36"/>
        </w:rPr>
      </w:pPr>
      <w:r w:rsidRPr="00892FEF">
        <w:rPr>
          <w:sz w:val="36"/>
          <w:szCs w:val="36"/>
        </w:rPr>
        <w:t xml:space="preserve">STUDENT DIRECTORY </w:t>
      </w:r>
      <w:r>
        <w:rPr>
          <w:sz w:val="36"/>
          <w:szCs w:val="36"/>
        </w:rPr>
        <w:t>OPT OUT FORM</w:t>
      </w:r>
    </w:p>
    <w:p w:rsidR="001B54D1" w:rsidRDefault="001B54D1" w:rsidP="001B54D1">
      <w:pPr>
        <w:pStyle w:val="BodyText"/>
        <w:jc w:val="center"/>
        <w:rPr>
          <w:b/>
          <w:sz w:val="28"/>
        </w:rPr>
      </w:pPr>
    </w:p>
    <w:p w:rsidR="001B54D1" w:rsidRPr="00FA0ECE" w:rsidRDefault="001B54D1" w:rsidP="001B54D1">
      <w:pPr>
        <w:pStyle w:val="BodyText"/>
        <w:jc w:val="center"/>
        <w:rPr>
          <w:b/>
          <w:szCs w:val="40"/>
        </w:rPr>
      </w:pPr>
    </w:p>
    <w:p w:rsidR="001B54D1" w:rsidRDefault="001B54D1" w:rsidP="001B54D1">
      <w:pPr>
        <w:pStyle w:val="BodyText"/>
        <w:jc w:val="both"/>
        <w:rPr>
          <w:b/>
          <w:sz w:val="28"/>
        </w:rPr>
      </w:pPr>
    </w:p>
    <w:p w:rsidR="001B54D1" w:rsidRDefault="001B54D1" w:rsidP="001B54D1">
      <w:pPr>
        <w:pStyle w:val="BodyText"/>
        <w:jc w:val="both"/>
        <w:rPr>
          <w:sz w:val="28"/>
        </w:rPr>
      </w:pPr>
    </w:p>
    <w:p w:rsidR="001B54D1" w:rsidRDefault="001B54D1" w:rsidP="001B54D1">
      <w:pPr>
        <w:rPr>
          <w:sz w:val="28"/>
        </w:rPr>
      </w:pPr>
    </w:p>
    <w:p w:rsidR="001B54D1" w:rsidRDefault="001B54D1" w:rsidP="001B54D1">
      <w:pPr>
        <w:rPr>
          <w:sz w:val="28"/>
          <w:u w:val="single"/>
        </w:rPr>
      </w:pPr>
      <w:r>
        <w:rPr>
          <w:sz w:val="28"/>
        </w:rPr>
        <w:t xml:space="preserve">An STS student directory will be available to our families early in the school year.   It will contain the names, addresses and emails of families currently enrolled.  </w:t>
      </w:r>
      <w:r w:rsidRPr="00892FEF">
        <w:rPr>
          <w:sz w:val="28"/>
          <w:u w:val="single"/>
        </w:rPr>
        <w:t xml:space="preserve"> </w:t>
      </w:r>
    </w:p>
    <w:p w:rsidR="001B54D1" w:rsidRDefault="001B54D1" w:rsidP="001B54D1">
      <w:pPr>
        <w:rPr>
          <w:sz w:val="28"/>
          <w:u w:val="single"/>
        </w:rPr>
      </w:pPr>
    </w:p>
    <w:p w:rsidR="001B54D1" w:rsidRPr="00892FEF" w:rsidRDefault="001B54D1" w:rsidP="001B54D1">
      <w:pPr>
        <w:rPr>
          <w:sz w:val="28"/>
        </w:rPr>
      </w:pPr>
      <w:r>
        <w:rPr>
          <w:sz w:val="28"/>
        </w:rPr>
        <w:t xml:space="preserve">If you do not wish to have your information printed, you must sign and return this form to the school office, attention Tara Irons, no later than the second week of school.  </w:t>
      </w:r>
    </w:p>
    <w:p w:rsidR="001B54D1" w:rsidRPr="00892FEF"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r>
        <w:rPr>
          <w:b/>
          <w:sz w:val="28"/>
        </w:rPr>
        <w:t>________________________________________________________________</w:t>
      </w:r>
    </w:p>
    <w:p w:rsidR="001B54D1" w:rsidRDefault="001B54D1" w:rsidP="001B54D1">
      <w:pPr>
        <w:pStyle w:val="BodyText"/>
        <w:jc w:val="both"/>
        <w:rPr>
          <w:b/>
          <w:sz w:val="28"/>
        </w:rPr>
      </w:pPr>
      <w:r>
        <w:rPr>
          <w:b/>
          <w:sz w:val="28"/>
        </w:rPr>
        <w:t>Oldest Student’s Name (please print)                                        Parent Signature</w:t>
      </w:r>
    </w:p>
    <w:p w:rsidR="001B54D1"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p>
    <w:p w:rsidR="001B54D1" w:rsidRDefault="001B54D1" w:rsidP="001B54D1">
      <w:pPr>
        <w:pStyle w:val="BodyText"/>
        <w:jc w:val="both"/>
        <w:rPr>
          <w:b/>
          <w:sz w:val="28"/>
        </w:rPr>
      </w:pPr>
      <w:r>
        <w:rPr>
          <w:b/>
          <w:sz w:val="28"/>
        </w:rPr>
        <w:t>____________</w:t>
      </w:r>
    </w:p>
    <w:p w:rsidR="001B54D1" w:rsidRDefault="001B54D1" w:rsidP="001B54D1">
      <w:pPr>
        <w:pStyle w:val="BodyText"/>
        <w:jc w:val="both"/>
        <w:rPr>
          <w:b/>
          <w:sz w:val="28"/>
        </w:rPr>
      </w:pPr>
      <w:r>
        <w:rPr>
          <w:b/>
          <w:sz w:val="28"/>
        </w:rPr>
        <w:t>Date</w:t>
      </w:r>
    </w:p>
    <w:p w:rsidR="001B54D1" w:rsidRDefault="001B54D1" w:rsidP="001B54D1">
      <w:pPr>
        <w:pStyle w:val="BodyText"/>
        <w:jc w:val="both"/>
        <w:rPr>
          <w:b/>
          <w:sz w:val="28"/>
        </w:rPr>
      </w:pPr>
    </w:p>
    <w:p w:rsidR="001B54D1" w:rsidRDefault="001B54D1"/>
    <w:p w:rsidR="001374D4" w:rsidRDefault="001374D4"/>
    <w:sectPr w:rsidR="001374D4" w:rsidSect="004C20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90" w:rsidRDefault="00623190" w:rsidP="00BA7C84">
      <w:r>
        <w:separator/>
      </w:r>
    </w:p>
  </w:endnote>
  <w:endnote w:type="continuationSeparator" w:id="0">
    <w:p w:rsidR="00623190" w:rsidRDefault="00623190" w:rsidP="00BA7C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84" w:rsidRDefault="00BA7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84" w:rsidRDefault="00BA7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84" w:rsidRDefault="00BA7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90" w:rsidRDefault="00623190" w:rsidP="00BA7C84">
      <w:r>
        <w:separator/>
      </w:r>
    </w:p>
  </w:footnote>
  <w:footnote w:type="continuationSeparator" w:id="0">
    <w:p w:rsidR="00623190" w:rsidRDefault="00623190" w:rsidP="00BA7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84" w:rsidRDefault="00BA7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84" w:rsidRDefault="00BA7C84">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ge">
            <wp:posOffset>0</wp:posOffset>
          </wp:positionV>
          <wp:extent cx="7772400" cy="10058400"/>
          <wp:effectExtent l="19050" t="0" r="0" b="0"/>
          <wp:wrapNone/>
          <wp:docPr id="1" name="Picture 0" descr="Letterhead-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emplate3.jpg"/>
                  <pic:cNvPicPr/>
                </pic:nvPicPr>
                <pic:blipFill>
                  <a:blip r:embed="rId1"/>
                  <a:stretch>
                    <a:fillRect/>
                  </a:stretch>
                </pic:blipFill>
                <pic:spPr>
                  <a:xfrm>
                    <a:off x="0" y="0"/>
                    <a:ext cx="7772400" cy="10058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84" w:rsidRDefault="00BA7C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rsids>
    <w:rsidRoot w:val="008A08E4"/>
    <w:rsid w:val="000272AF"/>
    <w:rsid w:val="000C3EC9"/>
    <w:rsid w:val="001374D4"/>
    <w:rsid w:val="00140992"/>
    <w:rsid w:val="001B54D1"/>
    <w:rsid w:val="00206084"/>
    <w:rsid w:val="0029165F"/>
    <w:rsid w:val="003E0AC8"/>
    <w:rsid w:val="00411D8E"/>
    <w:rsid w:val="004458BA"/>
    <w:rsid w:val="004B4FA2"/>
    <w:rsid w:val="004C20E9"/>
    <w:rsid w:val="005427BB"/>
    <w:rsid w:val="005A48D1"/>
    <w:rsid w:val="00603E78"/>
    <w:rsid w:val="00623190"/>
    <w:rsid w:val="006C4471"/>
    <w:rsid w:val="007112FB"/>
    <w:rsid w:val="007B33BD"/>
    <w:rsid w:val="008648A6"/>
    <w:rsid w:val="008A08E4"/>
    <w:rsid w:val="009531B4"/>
    <w:rsid w:val="00975812"/>
    <w:rsid w:val="009C0EB9"/>
    <w:rsid w:val="00A505FE"/>
    <w:rsid w:val="00A8138C"/>
    <w:rsid w:val="00A944F2"/>
    <w:rsid w:val="00AD4F12"/>
    <w:rsid w:val="00BA7C84"/>
    <w:rsid w:val="00BE63B8"/>
    <w:rsid w:val="00C27F76"/>
    <w:rsid w:val="00D641E7"/>
    <w:rsid w:val="00E320E9"/>
    <w:rsid w:val="00E606D8"/>
    <w:rsid w:val="00E741E0"/>
    <w:rsid w:val="00F30C29"/>
    <w:rsid w:val="00FE1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D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C8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A7C84"/>
  </w:style>
  <w:style w:type="paragraph" w:styleId="Footer">
    <w:name w:val="footer"/>
    <w:basedOn w:val="Normal"/>
    <w:link w:val="FooterChar"/>
    <w:uiPriority w:val="99"/>
    <w:semiHidden/>
    <w:unhideWhenUsed/>
    <w:rsid w:val="00BA7C8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A7C84"/>
  </w:style>
  <w:style w:type="paragraph" w:styleId="BalloonText">
    <w:name w:val="Balloon Text"/>
    <w:basedOn w:val="Normal"/>
    <w:link w:val="BalloonTextChar"/>
    <w:uiPriority w:val="99"/>
    <w:semiHidden/>
    <w:unhideWhenUsed/>
    <w:rsid w:val="00BA7C84"/>
    <w:rPr>
      <w:rFonts w:ascii="Tahoma" w:hAnsi="Tahoma" w:cs="Tahoma"/>
      <w:sz w:val="16"/>
      <w:szCs w:val="16"/>
    </w:rPr>
  </w:style>
  <w:style w:type="character" w:customStyle="1" w:styleId="BalloonTextChar">
    <w:name w:val="Balloon Text Char"/>
    <w:basedOn w:val="DefaultParagraphFont"/>
    <w:link w:val="BalloonText"/>
    <w:uiPriority w:val="99"/>
    <w:semiHidden/>
    <w:rsid w:val="00BA7C84"/>
    <w:rPr>
      <w:rFonts w:ascii="Tahoma" w:hAnsi="Tahoma" w:cs="Tahoma"/>
      <w:sz w:val="16"/>
      <w:szCs w:val="16"/>
    </w:rPr>
  </w:style>
  <w:style w:type="paragraph" w:styleId="BodyText">
    <w:name w:val="Body Text"/>
    <w:basedOn w:val="Normal"/>
    <w:link w:val="BodyTextChar"/>
    <w:rsid w:val="001B54D1"/>
    <w:rPr>
      <w:sz w:val="40"/>
    </w:rPr>
  </w:style>
  <w:style w:type="character" w:customStyle="1" w:styleId="BodyTextChar">
    <w:name w:val="Body Text Char"/>
    <w:basedOn w:val="DefaultParagraphFont"/>
    <w:link w:val="BodyText"/>
    <w:rsid w:val="001B54D1"/>
    <w:rPr>
      <w:rFonts w:ascii="Times New Roman" w:eastAsia="Times New Roman" w:hAnsi="Times New Roman" w:cs="Times New Roman"/>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irons\Downloa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2</TotalTime>
  <Pages>1</Pages>
  <Words>85</Words>
  <Characters>491</Characters>
  <Application>Microsoft Office Word</Application>
  <DocSecurity>0</DocSecurity>
  <Lines>4</Lines>
  <Paragraphs>1</Paragraphs>
  <ScaleCrop>false</ScaleCrop>
  <Company>Preferred Company</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Timothy Catholic School</dc:creator>
  <cp:lastModifiedBy>tirons</cp:lastModifiedBy>
  <cp:revision>2</cp:revision>
  <dcterms:created xsi:type="dcterms:W3CDTF">2017-09-05T15:22:00Z</dcterms:created>
  <dcterms:modified xsi:type="dcterms:W3CDTF">2017-09-05T15:22:00Z</dcterms:modified>
</cp:coreProperties>
</file>