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58" w:rsidRDefault="000C5458"/>
    <w:p w:rsidR="001374D4" w:rsidRDefault="001374D4"/>
    <w:p w:rsidR="00373918" w:rsidRDefault="00373918" w:rsidP="00136436">
      <w:pPr>
        <w:jc w:val="center"/>
        <w:rPr>
          <w:rFonts w:ascii="Garamond" w:hAnsi="Garamond"/>
        </w:rPr>
      </w:pPr>
    </w:p>
    <w:p w:rsidR="00373918" w:rsidRDefault="00373918" w:rsidP="00136436">
      <w:pPr>
        <w:jc w:val="center"/>
        <w:rPr>
          <w:rFonts w:ascii="Garamond" w:hAnsi="Garamond"/>
        </w:rPr>
      </w:pPr>
    </w:p>
    <w:p w:rsidR="00136436" w:rsidRPr="00373918" w:rsidRDefault="00136436" w:rsidP="00136436">
      <w:pPr>
        <w:jc w:val="center"/>
        <w:rPr>
          <w:rFonts w:ascii="Garamond" w:hAnsi="Garamond"/>
          <w:sz w:val="30"/>
          <w:szCs w:val="30"/>
        </w:rPr>
      </w:pPr>
      <w:r w:rsidRPr="00373918">
        <w:rPr>
          <w:rFonts w:ascii="Garamond" w:hAnsi="Garamond"/>
          <w:sz w:val="30"/>
          <w:szCs w:val="30"/>
        </w:rPr>
        <w:t>HANDBOOK AGREEMENT FORM</w:t>
      </w: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  <w:r w:rsidRPr="00143913"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42.15pt;margin-top:2.45pt;width:541pt;height:223.15pt;z-index:251658240;mso-width-relative:margin;mso-height-relative:margin">
            <v:textbox style="mso-next-textbox:#_x0000_s2050">
              <w:txbxContent>
                <w:p w:rsidR="00373918" w:rsidRPr="00143913" w:rsidRDefault="00373918" w:rsidP="00136436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PARENT/ GUARDIAN</w:t>
                  </w:r>
                </w:p>
                <w:p w:rsidR="00373918" w:rsidRPr="00143913" w:rsidRDefault="00373918" w:rsidP="00136436">
                  <w:pPr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373918" w:rsidRPr="00143913" w:rsidRDefault="00373918" w:rsidP="00136436">
                  <w:pPr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I have read a current copy of the Parent/Student Handbook on the Saint Timothy Catholic School website.  In doing so, I have explained the content of this document to my </w:t>
                  </w:r>
                  <w:proofErr w:type="gramStart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child(</w:t>
                  </w:r>
                  <w:proofErr w:type="spellStart"/>
                  <w:proofErr w:type="gramEnd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ren</w:t>
                  </w:r>
                  <w:proofErr w:type="spellEnd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).  I acknowledge and agree to the policies obtained therein, and will require my </w:t>
                  </w:r>
                  <w:proofErr w:type="gramStart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child(</w:t>
                  </w:r>
                  <w:proofErr w:type="spellStart"/>
                  <w:proofErr w:type="gramEnd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ren</w:t>
                  </w:r>
                  <w:proofErr w:type="spellEnd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) to comply with the policies which apply to students. I acknowledge the volunteer requirement and agree to either volunteer or pay </w:t>
                  </w:r>
                  <w:proofErr w:type="gramStart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>the opt</w:t>
                  </w:r>
                  <w:proofErr w:type="gramEnd"/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 out fee.</w:t>
                  </w:r>
                </w:p>
                <w:p w:rsidR="00373918" w:rsidRPr="00143913" w:rsidRDefault="00373918" w:rsidP="00136436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373918" w:rsidRPr="00143913" w:rsidRDefault="00373918" w:rsidP="00136436">
                  <w:pPr>
                    <w:jc w:val="both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I also realize during my child’s enrollment at the school I 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>may</w:t>
                  </w:r>
                  <w:r w:rsidRPr="00143913">
                    <w:rPr>
                      <w:rFonts w:ascii="Garamond" w:hAnsi="Garamond"/>
                      <w:sz w:val="28"/>
                      <w:szCs w:val="28"/>
                    </w:rPr>
                    <w:t xml:space="preserve"> be informed, formally or informally, of various changes in school and/or Diocesan policies.  I understand the school and/or Diocese reserves the right to change policies at any time with or without advance notice.  I further understand it is required for me to sign this form in order to continue my child’s enrollment at the school.</w:t>
                  </w:r>
                </w:p>
                <w:p w:rsidR="00373918" w:rsidRDefault="00373918" w:rsidP="00136436">
                  <w:pPr>
                    <w:jc w:val="center"/>
                  </w:pPr>
                </w:p>
                <w:p w:rsidR="00373918" w:rsidRDefault="00373918" w:rsidP="00136436"/>
              </w:txbxContent>
            </v:textbox>
          </v:shape>
        </w:pict>
      </w: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jc w:val="center"/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rPr>
          <w:rFonts w:ascii="Garamond" w:hAnsi="Garamond"/>
        </w:rPr>
      </w:pP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_________________________________</w:t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  <w:t>_____________________________</w:t>
      </w: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Parent’s Signature</w:t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  <w:t>Date</w:t>
      </w: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</w:p>
    <w:p w:rsidR="00373918" w:rsidRDefault="00373918" w:rsidP="00136436">
      <w:pPr>
        <w:spacing w:line="360" w:lineRule="auto"/>
        <w:rPr>
          <w:rFonts w:ascii="Garamond" w:hAnsi="Garamond"/>
        </w:rPr>
      </w:pP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_________________________________</w:t>
      </w:r>
      <w:r w:rsidRPr="00143913">
        <w:rPr>
          <w:rFonts w:ascii="Garamond" w:hAnsi="Garamond"/>
        </w:rPr>
        <w:tab/>
      </w: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Parent’s Printed Name</w:t>
      </w: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</w:p>
    <w:p w:rsidR="00373918" w:rsidRDefault="00373918" w:rsidP="00136436">
      <w:pPr>
        <w:spacing w:line="360" w:lineRule="auto"/>
        <w:rPr>
          <w:rFonts w:ascii="Garamond" w:hAnsi="Garamond"/>
        </w:rPr>
      </w:pP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_________________________________</w:t>
      </w:r>
      <w:r w:rsidRPr="00143913">
        <w:rPr>
          <w:rFonts w:ascii="Garamond" w:hAnsi="Garamond"/>
        </w:rPr>
        <w:tab/>
      </w:r>
      <w:r w:rsidRPr="00143913">
        <w:rPr>
          <w:rFonts w:ascii="Garamond" w:hAnsi="Garamond"/>
        </w:rPr>
        <w:tab/>
      </w:r>
    </w:p>
    <w:p w:rsidR="00136436" w:rsidRPr="00143913" w:rsidRDefault="00136436" w:rsidP="00136436">
      <w:pPr>
        <w:spacing w:line="360" w:lineRule="auto"/>
        <w:rPr>
          <w:rFonts w:ascii="Garamond" w:hAnsi="Garamond"/>
        </w:rPr>
      </w:pPr>
      <w:r w:rsidRPr="00143913">
        <w:rPr>
          <w:rFonts w:ascii="Garamond" w:hAnsi="Garamond"/>
        </w:rPr>
        <w:t>Student(s) Name</w:t>
      </w:r>
    </w:p>
    <w:p w:rsidR="00F4480D" w:rsidRPr="008A7409" w:rsidRDefault="00F4480D" w:rsidP="00136436">
      <w:pPr>
        <w:jc w:val="center"/>
        <w:rPr>
          <w:rFonts w:ascii="Garamond" w:hAnsi="Garamond"/>
          <w:sz w:val="28"/>
          <w:szCs w:val="28"/>
        </w:rPr>
      </w:pPr>
    </w:p>
    <w:sectPr w:rsidR="00F4480D" w:rsidRPr="008A7409" w:rsidSect="004C2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18" w:rsidRDefault="00373918" w:rsidP="00BA7C84">
      <w:r>
        <w:separator/>
      </w:r>
    </w:p>
  </w:endnote>
  <w:endnote w:type="continuationSeparator" w:id="0">
    <w:p w:rsidR="00373918" w:rsidRDefault="00373918" w:rsidP="00BA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18" w:rsidRDefault="00373918" w:rsidP="00BA7C84">
      <w:r>
        <w:separator/>
      </w:r>
    </w:p>
  </w:footnote>
  <w:footnote w:type="continuationSeparator" w:id="0">
    <w:p w:rsidR="00373918" w:rsidRDefault="00373918" w:rsidP="00BA7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" name="Picture 0" descr="Letterhead-templat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emplate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18" w:rsidRDefault="003739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D4E"/>
    <w:multiLevelType w:val="hybridMultilevel"/>
    <w:tmpl w:val="84C6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1C7A"/>
    <w:multiLevelType w:val="hybridMultilevel"/>
    <w:tmpl w:val="324CFCE8"/>
    <w:lvl w:ilvl="0" w:tplc="4EA4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8A08E4"/>
    <w:rsid w:val="00011212"/>
    <w:rsid w:val="000272AF"/>
    <w:rsid w:val="000612DE"/>
    <w:rsid w:val="00061D4C"/>
    <w:rsid w:val="00086796"/>
    <w:rsid w:val="00090082"/>
    <w:rsid w:val="000971C4"/>
    <w:rsid w:val="000C3EC9"/>
    <w:rsid w:val="000C5458"/>
    <w:rsid w:val="000F72CC"/>
    <w:rsid w:val="00100CBA"/>
    <w:rsid w:val="001063E2"/>
    <w:rsid w:val="00136436"/>
    <w:rsid w:val="001374D4"/>
    <w:rsid w:val="00140992"/>
    <w:rsid w:val="00145224"/>
    <w:rsid w:val="00180BB3"/>
    <w:rsid w:val="00184430"/>
    <w:rsid w:val="001922F5"/>
    <w:rsid w:val="001A091F"/>
    <w:rsid w:val="001C4B7F"/>
    <w:rsid w:val="001E1237"/>
    <w:rsid w:val="001E4BF6"/>
    <w:rsid w:val="0020374C"/>
    <w:rsid w:val="00206084"/>
    <w:rsid w:val="00206B0E"/>
    <w:rsid w:val="002114BD"/>
    <w:rsid w:val="00221062"/>
    <w:rsid w:val="0022233A"/>
    <w:rsid w:val="00230319"/>
    <w:rsid w:val="0024071E"/>
    <w:rsid w:val="00243749"/>
    <w:rsid w:val="00274DB9"/>
    <w:rsid w:val="0029165F"/>
    <w:rsid w:val="002A0B5A"/>
    <w:rsid w:val="002A2B20"/>
    <w:rsid w:val="002C6EA9"/>
    <w:rsid w:val="002E5074"/>
    <w:rsid w:val="002F4A84"/>
    <w:rsid w:val="0031114D"/>
    <w:rsid w:val="00320100"/>
    <w:rsid w:val="00340677"/>
    <w:rsid w:val="00351906"/>
    <w:rsid w:val="00373918"/>
    <w:rsid w:val="00384F50"/>
    <w:rsid w:val="003A6D15"/>
    <w:rsid w:val="003E0AC8"/>
    <w:rsid w:val="003F6114"/>
    <w:rsid w:val="00411D8E"/>
    <w:rsid w:val="00435778"/>
    <w:rsid w:val="004458BA"/>
    <w:rsid w:val="004468F8"/>
    <w:rsid w:val="0046067A"/>
    <w:rsid w:val="00470090"/>
    <w:rsid w:val="004B4FA2"/>
    <w:rsid w:val="004B7FFD"/>
    <w:rsid w:val="004C20E9"/>
    <w:rsid w:val="004D1486"/>
    <w:rsid w:val="004D7385"/>
    <w:rsid w:val="004F7832"/>
    <w:rsid w:val="00526EA2"/>
    <w:rsid w:val="00540D6C"/>
    <w:rsid w:val="005427BB"/>
    <w:rsid w:val="00552236"/>
    <w:rsid w:val="00562025"/>
    <w:rsid w:val="00564B34"/>
    <w:rsid w:val="00575B5E"/>
    <w:rsid w:val="00581321"/>
    <w:rsid w:val="005A48D1"/>
    <w:rsid w:val="005A535F"/>
    <w:rsid w:val="005E19BD"/>
    <w:rsid w:val="005E791A"/>
    <w:rsid w:val="00603E78"/>
    <w:rsid w:val="0061315B"/>
    <w:rsid w:val="00623190"/>
    <w:rsid w:val="006302E2"/>
    <w:rsid w:val="00632F86"/>
    <w:rsid w:val="00686E94"/>
    <w:rsid w:val="006A05D0"/>
    <w:rsid w:val="006A2320"/>
    <w:rsid w:val="006B2BDB"/>
    <w:rsid w:val="006C4471"/>
    <w:rsid w:val="006D3D8A"/>
    <w:rsid w:val="006E13A9"/>
    <w:rsid w:val="007112FB"/>
    <w:rsid w:val="00711E30"/>
    <w:rsid w:val="007211A4"/>
    <w:rsid w:val="0077044F"/>
    <w:rsid w:val="00772BBA"/>
    <w:rsid w:val="007B33BD"/>
    <w:rsid w:val="007B373E"/>
    <w:rsid w:val="007C122D"/>
    <w:rsid w:val="00804F6C"/>
    <w:rsid w:val="00816A3E"/>
    <w:rsid w:val="00852B5F"/>
    <w:rsid w:val="00856942"/>
    <w:rsid w:val="008648A6"/>
    <w:rsid w:val="00875BAB"/>
    <w:rsid w:val="008765B9"/>
    <w:rsid w:val="008A08E4"/>
    <w:rsid w:val="008A3E2E"/>
    <w:rsid w:val="008A7409"/>
    <w:rsid w:val="008C0FBC"/>
    <w:rsid w:val="008C7C90"/>
    <w:rsid w:val="008E6C3F"/>
    <w:rsid w:val="008F2CB9"/>
    <w:rsid w:val="00915C30"/>
    <w:rsid w:val="009221C9"/>
    <w:rsid w:val="0092236B"/>
    <w:rsid w:val="009531B4"/>
    <w:rsid w:val="00975812"/>
    <w:rsid w:val="00976B0C"/>
    <w:rsid w:val="009B6FF5"/>
    <w:rsid w:val="009C0EB9"/>
    <w:rsid w:val="009E33F3"/>
    <w:rsid w:val="00A13F88"/>
    <w:rsid w:val="00A3580D"/>
    <w:rsid w:val="00A40D18"/>
    <w:rsid w:val="00A55297"/>
    <w:rsid w:val="00A8138C"/>
    <w:rsid w:val="00A911D6"/>
    <w:rsid w:val="00A944F2"/>
    <w:rsid w:val="00AA700C"/>
    <w:rsid w:val="00AA7A65"/>
    <w:rsid w:val="00AD4F12"/>
    <w:rsid w:val="00B22CC9"/>
    <w:rsid w:val="00B25E5F"/>
    <w:rsid w:val="00B53A34"/>
    <w:rsid w:val="00B66F4F"/>
    <w:rsid w:val="00B82D4E"/>
    <w:rsid w:val="00BA4DDF"/>
    <w:rsid w:val="00BA7C84"/>
    <w:rsid w:val="00BB5115"/>
    <w:rsid w:val="00BC5AB5"/>
    <w:rsid w:val="00BE63B8"/>
    <w:rsid w:val="00BF5CB8"/>
    <w:rsid w:val="00C24305"/>
    <w:rsid w:val="00C27F76"/>
    <w:rsid w:val="00C31B91"/>
    <w:rsid w:val="00C3326B"/>
    <w:rsid w:val="00C426AD"/>
    <w:rsid w:val="00C4626B"/>
    <w:rsid w:val="00C46CDE"/>
    <w:rsid w:val="00C61D9C"/>
    <w:rsid w:val="00C62C67"/>
    <w:rsid w:val="00C67B65"/>
    <w:rsid w:val="00C765ED"/>
    <w:rsid w:val="00C76C01"/>
    <w:rsid w:val="00C8417E"/>
    <w:rsid w:val="00C976C1"/>
    <w:rsid w:val="00CA3164"/>
    <w:rsid w:val="00CB7484"/>
    <w:rsid w:val="00CC5D67"/>
    <w:rsid w:val="00CF3E39"/>
    <w:rsid w:val="00D3529E"/>
    <w:rsid w:val="00D462C2"/>
    <w:rsid w:val="00D479F3"/>
    <w:rsid w:val="00D47ACB"/>
    <w:rsid w:val="00D641E7"/>
    <w:rsid w:val="00D81632"/>
    <w:rsid w:val="00D9083D"/>
    <w:rsid w:val="00DC0FEC"/>
    <w:rsid w:val="00DC5789"/>
    <w:rsid w:val="00DC6857"/>
    <w:rsid w:val="00DD5DE2"/>
    <w:rsid w:val="00DE03C2"/>
    <w:rsid w:val="00E320E9"/>
    <w:rsid w:val="00E32E35"/>
    <w:rsid w:val="00E606D8"/>
    <w:rsid w:val="00E643E9"/>
    <w:rsid w:val="00E702CD"/>
    <w:rsid w:val="00E741E0"/>
    <w:rsid w:val="00EB4CE7"/>
    <w:rsid w:val="00ED63CA"/>
    <w:rsid w:val="00F152D7"/>
    <w:rsid w:val="00F308C3"/>
    <w:rsid w:val="00F30C29"/>
    <w:rsid w:val="00F34A92"/>
    <w:rsid w:val="00F4480D"/>
    <w:rsid w:val="00F4684C"/>
    <w:rsid w:val="00F51271"/>
    <w:rsid w:val="00F612A3"/>
    <w:rsid w:val="00F6386A"/>
    <w:rsid w:val="00F66445"/>
    <w:rsid w:val="00F722A0"/>
    <w:rsid w:val="00F834D5"/>
    <w:rsid w:val="00F92065"/>
    <w:rsid w:val="00F93ED1"/>
    <w:rsid w:val="00FB2021"/>
    <w:rsid w:val="00FB46EA"/>
    <w:rsid w:val="00FE1C68"/>
    <w:rsid w:val="00FE2DD1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3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C84"/>
  </w:style>
  <w:style w:type="paragraph" w:styleId="Footer">
    <w:name w:val="footer"/>
    <w:basedOn w:val="Normal"/>
    <w:link w:val="FooterChar"/>
    <w:uiPriority w:val="99"/>
    <w:semiHidden/>
    <w:unhideWhenUsed/>
    <w:rsid w:val="00BA7C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A7C84"/>
  </w:style>
  <w:style w:type="paragraph" w:styleId="BalloonText">
    <w:name w:val="Balloon Text"/>
    <w:basedOn w:val="Normal"/>
    <w:link w:val="BalloonTextChar"/>
    <w:uiPriority w:val="99"/>
    <w:semiHidden/>
    <w:unhideWhenUsed/>
    <w:rsid w:val="00BA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2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iron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39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Timothy Catholic School</dc:creator>
  <cp:lastModifiedBy>tirons</cp:lastModifiedBy>
  <cp:revision>3</cp:revision>
  <cp:lastPrinted>2019-07-17T12:22:00Z</cp:lastPrinted>
  <dcterms:created xsi:type="dcterms:W3CDTF">2019-07-17T12:20:00Z</dcterms:created>
  <dcterms:modified xsi:type="dcterms:W3CDTF">2019-07-17T12:59:00Z</dcterms:modified>
</cp:coreProperties>
</file>