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92" w:rsidRDefault="005D6892" w:rsidP="005D6892"/>
    <w:p w:rsidR="005D6892" w:rsidRDefault="005D6892" w:rsidP="005D6892"/>
    <w:p w:rsidR="005D6892" w:rsidRDefault="005D6892" w:rsidP="005D6892">
      <w:pPr>
        <w:jc w:val="center"/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RE-REGISTRATION 201</w:t>
      </w:r>
      <w:r w:rsidR="00E323C9">
        <w:rPr>
          <w:rFonts w:ascii="Garamond" w:hAnsi="Garamond"/>
          <w:sz w:val="28"/>
          <w:szCs w:val="28"/>
        </w:rPr>
        <w:t>9</w:t>
      </w:r>
      <w:r w:rsidRPr="005D6892">
        <w:rPr>
          <w:rFonts w:ascii="Garamond" w:hAnsi="Garamond"/>
          <w:sz w:val="28"/>
          <w:szCs w:val="28"/>
        </w:rPr>
        <w:t>-20</w:t>
      </w:r>
      <w:r w:rsidR="00E323C9">
        <w:rPr>
          <w:rFonts w:ascii="Garamond" w:hAnsi="Garamond"/>
          <w:sz w:val="28"/>
          <w:szCs w:val="28"/>
        </w:rPr>
        <w:t>20</w:t>
      </w:r>
    </w:p>
    <w:p w:rsidR="005D6892" w:rsidRPr="005D6892" w:rsidRDefault="005D6892" w:rsidP="005D6892">
      <w:pPr>
        <w:jc w:val="center"/>
        <w:rPr>
          <w:rFonts w:ascii="Garamond" w:hAnsi="Garamond"/>
          <w:sz w:val="28"/>
          <w:szCs w:val="28"/>
        </w:rPr>
      </w:pPr>
    </w:p>
    <w:p w:rsidR="005D6892" w:rsidRDefault="005D6892" w:rsidP="005D6892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 xml:space="preserve">Please return this form with your non-refundable payment of $300 per </w:t>
      </w:r>
      <w:r w:rsidR="00731016">
        <w:rPr>
          <w:rFonts w:ascii="Garamond" w:hAnsi="Garamond"/>
          <w:sz w:val="28"/>
          <w:szCs w:val="28"/>
        </w:rPr>
        <w:t>K-8</w:t>
      </w:r>
      <w:r w:rsidR="00731016" w:rsidRPr="00731016">
        <w:rPr>
          <w:rFonts w:ascii="Garamond" w:hAnsi="Garamond"/>
          <w:sz w:val="28"/>
          <w:szCs w:val="28"/>
          <w:vertAlign w:val="superscript"/>
        </w:rPr>
        <w:t>th</w:t>
      </w:r>
      <w:r w:rsidR="00731016">
        <w:rPr>
          <w:rFonts w:ascii="Garamond" w:hAnsi="Garamond"/>
          <w:sz w:val="28"/>
          <w:szCs w:val="28"/>
        </w:rPr>
        <w:t xml:space="preserve"> grade </w:t>
      </w:r>
      <w:r w:rsidRPr="005D6892">
        <w:rPr>
          <w:rFonts w:ascii="Garamond" w:hAnsi="Garamond"/>
          <w:sz w:val="28"/>
          <w:szCs w:val="28"/>
        </w:rPr>
        <w:t xml:space="preserve">child ($600 max/family) on or before January </w:t>
      </w:r>
      <w:r w:rsidR="00E968B6">
        <w:rPr>
          <w:rFonts w:ascii="Garamond" w:hAnsi="Garamond"/>
          <w:sz w:val="28"/>
          <w:szCs w:val="28"/>
        </w:rPr>
        <w:t>2</w:t>
      </w:r>
      <w:r w:rsidR="009C5AB1">
        <w:rPr>
          <w:rFonts w:ascii="Garamond" w:hAnsi="Garamond"/>
          <w:sz w:val="28"/>
          <w:szCs w:val="28"/>
        </w:rPr>
        <w:t>5</w:t>
      </w:r>
      <w:r w:rsidRPr="005D6892">
        <w:rPr>
          <w:rFonts w:ascii="Garamond" w:hAnsi="Garamond"/>
          <w:sz w:val="28"/>
          <w:szCs w:val="28"/>
        </w:rPr>
        <w:t>, 201</w:t>
      </w:r>
      <w:r w:rsidR="009C5AB1">
        <w:rPr>
          <w:rFonts w:ascii="Garamond" w:hAnsi="Garamond"/>
          <w:sz w:val="28"/>
          <w:szCs w:val="28"/>
        </w:rPr>
        <w:t>9</w:t>
      </w:r>
      <w:r w:rsidRPr="005D6892">
        <w:rPr>
          <w:rFonts w:ascii="Garamond" w:hAnsi="Garamond"/>
          <w:sz w:val="28"/>
          <w:szCs w:val="28"/>
        </w:rPr>
        <w:t xml:space="preserve">. </w:t>
      </w:r>
      <w:r w:rsidR="00731016">
        <w:rPr>
          <w:rFonts w:ascii="Garamond" w:hAnsi="Garamond"/>
          <w:sz w:val="28"/>
          <w:szCs w:val="28"/>
        </w:rPr>
        <w:t>We are at capacity in several of our grades</w:t>
      </w:r>
      <w:r w:rsidRPr="005D6892">
        <w:rPr>
          <w:rFonts w:ascii="Garamond" w:hAnsi="Garamond"/>
          <w:sz w:val="28"/>
          <w:szCs w:val="28"/>
        </w:rPr>
        <w:t>, so to</w:t>
      </w:r>
      <w:r>
        <w:rPr>
          <w:rFonts w:ascii="Garamond" w:hAnsi="Garamond"/>
          <w:sz w:val="28"/>
          <w:szCs w:val="28"/>
        </w:rPr>
        <w:t xml:space="preserve"> </w:t>
      </w:r>
      <w:r w:rsidRPr="005D6892">
        <w:rPr>
          <w:rFonts w:ascii="Garamond" w:hAnsi="Garamond"/>
          <w:sz w:val="28"/>
          <w:szCs w:val="28"/>
        </w:rPr>
        <w:t xml:space="preserve">guarantee your </w:t>
      </w:r>
      <w:r w:rsidR="00731016">
        <w:rPr>
          <w:rFonts w:ascii="Garamond" w:hAnsi="Garamond"/>
          <w:sz w:val="28"/>
          <w:szCs w:val="28"/>
        </w:rPr>
        <w:t xml:space="preserve">child’s </w:t>
      </w:r>
      <w:r w:rsidRPr="005D6892">
        <w:rPr>
          <w:rFonts w:ascii="Garamond" w:hAnsi="Garamond"/>
          <w:sz w:val="28"/>
          <w:szCs w:val="28"/>
        </w:rPr>
        <w:t>spot</w:t>
      </w:r>
      <w:r w:rsidR="00EF16B2">
        <w:rPr>
          <w:rFonts w:ascii="Garamond" w:hAnsi="Garamond"/>
          <w:sz w:val="28"/>
          <w:szCs w:val="28"/>
        </w:rPr>
        <w:t>, and avoid a $50 late fee,</w:t>
      </w:r>
      <w:r w:rsidRPr="005D6892">
        <w:rPr>
          <w:rFonts w:ascii="Garamond" w:hAnsi="Garamond"/>
          <w:sz w:val="28"/>
          <w:szCs w:val="28"/>
        </w:rPr>
        <w:t xml:space="preserve"> send in your form </w:t>
      </w:r>
      <w:r w:rsidR="00E968B6">
        <w:rPr>
          <w:rFonts w:ascii="Garamond" w:hAnsi="Garamond"/>
          <w:sz w:val="28"/>
          <w:szCs w:val="28"/>
        </w:rPr>
        <w:t>by this deadline</w:t>
      </w:r>
      <w:r w:rsidRPr="005D6892">
        <w:rPr>
          <w:rFonts w:ascii="Garamond" w:hAnsi="Garamond"/>
          <w:sz w:val="28"/>
          <w:szCs w:val="28"/>
        </w:rPr>
        <w:t xml:space="preserve">. </w:t>
      </w:r>
    </w:p>
    <w:p w:rsidR="00EF16B2" w:rsidRPr="005D6892" w:rsidRDefault="00EF16B2" w:rsidP="005D6892">
      <w:pPr>
        <w:rPr>
          <w:rFonts w:ascii="Garamond" w:hAnsi="Garamond"/>
          <w:sz w:val="28"/>
          <w:szCs w:val="28"/>
        </w:rPr>
      </w:pPr>
    </w:p>
    <w:p w:rsidR="005D6892" w:rsidRDefault="005D6892" w:rsidP="005D6892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Family Name: ___</w:t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  <w:t>_________</w:t>
      </w:r>
      <w:r w:rsidRPr="005D6892">
        <w:rPr>
          <w:rFonts w:ascii="Garamond" w:hAnsi="Garamond"/>
          <w:sz w:val="28"/>
          <w:szCs w:val="28"/>
        </w:rPr>
        <w:t xml:space="preserve">_________________ </w:t>
      </w:r>
    </w:p>
    <w:p w:rsidR="00146C5E" w:rsidRDefault="00146C5E" w:rsidP="00146C5E">
      <w:pPr>
        <w:rPr>
          <w:rFonts w:ascii="Garamond" w:hAnsi="Garamond"/>
          <w:b/>
          <w:sz w:val="28"/>
          <w:szCs w:val="28"/>
        </w:rPr>
      </w:pPr>
    </w:p>
    <w:p w:rsidR="00146C5E" w:rsidRDefault="00146C5E" w:rsidP="00146C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NEW: </w:t>
      </w:r>
      <w:r>
        <w:rPr>
          <w:rFonts w:ascii="Garamond" w:hAnsi="Garamond"/>
          <w:sz w:val="28"/>
          <w:szCs w:val="28"/>
        </w:rPr>
        <w:t xml:space="preserve">Would you be interested in </w:t>
      </w:r>
      <w:r w:rsidRPr="00146C5E">
        <w:rPr>
          <w:rFonts w:ascii="Garamond" w:hAnsi="Garamond"/>
          <w:b/>
          <w:sz w:val="28"/>
          <w:szCs w:val="28"/>
        </w:rPr>
        <w:t>Before School Care</w:t>
      </w:r>
      <w:r>
        <w:rPr>
          <w:rFonts w:ascii="Garamond" w:hAnsi="Garamond"/>
          <w:sz w:val="28"/>
          <w:szCs w:val="28"/>
        </w:rPr>
        <w:t>? YES/ NO</w:t>
      </w:r>
    </w:p>
    <w:p w:rsidR="00146C5E" w:rsidRPr="005D6892" w:rsidRDefault="00146C5E" w:rsidP="00146C5E">
      <w:pPr>
        <w:rPr>
          <w:rFonts w:ascii="Garamond" w:hAnsi="Garamond"/>
          <w:sz w:val="28"/>
          <w:szCs w:val="28"/>
        </w:rPr>
      </w:pPr>
    </w:p>
    <w:p w:rsidR="00E57AE6" w:rsidRPr="005D6892" w:rsidRDefault="00E57AE6" w:rsidP="00E57AE6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Print Parent(s)</w:t>
      </w:r>
      <w:r w:rsidR="00C3322D">
        <w:rPr>
          <w:rFonts w:ascii="Garamond" w:hAnsi="Garamond"/>
          <w:sz w:val="28"/>
          <w:szCs w:val="28"/>
        </w:rPr>
        <w:t xml:space="preserve">/ Guardian </w:t>
      </w:r>
      <w:r>
        <w:rPr>
          <w:rFonts w:ascii="Garamond" w:hAnsi="Garamond"/>
          <w:sz w:val="28"/>
          <w:szCs w:val="28"/>
        </w:rPr>
        <w:t>Names</w:t>
      </w:r>
      <w:r w:rsidR="00053382">
        <w:rPr>
          <w:rFonts w:ascii="Garamond" w:hAnsi="Garamond"/>
          <w:sz w:val="28"/>
          <w:szCs w:val="28"/>
        </w:rPr>
        <w:t>*</w:t>
      </w:r>
      <w:r w:rsidR="00053382" w:rsidRPr="005D6892">
        <w:rPr>
          <w:rFonts w:ascii="Garamond" w:hAnsi="Garamond"/>
          <w:sz w:val="28"/>
          <w:szCs w:val="28"/>
        </w:rPr>
        <w:t>______________________________________________</w:t>
      </w:r>
    </w:p>
    <w:p w:rsidR="005D6892" w:rsidRDefault="005D6892" w:rsidP="005D6892">
      <w:pPr>
        <w:rPr>
          <w:rFonts w:ascii="Garamond" w:hAnsi="Garamond"/>
          <w:sz w:val="28"/>
          <w:szCs w:val="28"/>
        </w:rPr>
      </w:pPr>
    </w:p>
    <w:p w:rsidR="005D6892" w:rsidRDefault="005D6892" w:rsidP="005D6892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Parish registered (if Catholic) ________</w:t>
      </w:r>
      <w:r w:rsidR="00E57AE6">
        <w:rPr>
          <w:rFonts w:ascii="Garamond" w:hAnsi="Garamond"/>
          <w:sz w:val="28"/>
          <w:szCs w:val="28"/>
        </w:rPr>
        <w:t>_____</w:t>
      </w:r>
      <w:r w:rsidRPr="005D6892">
        <w:rPr>
          <w:rFonts w:ascii="Garamond" w:hAnsi="Garamond"/>
          <w:sz w:val="28"/>
          <w:szCs w:val="28"/>
        </w:rPr>
        <w:t>_____</w:t>
      </w:r>
    </w:p>
    <w:p w:rsidR="00146C5E" w:rsidRPr="005D6892" w:rsidRDefault="00146C5E" w:rsidP="00146C5E">
      <w:pPr>
        <w:rPr>
          <w:rFonts w:ascii="Garamond" w:hAnsi="Garamond"/>
          <w:sz w:val="28"/>
          <w:szCs w:val="28"/>
        </w:rPr>
      </w:pPr>
    </w:p>
    <w:p w:rsidR="005D6892" w:rsidRPr="005D6892" w:rsidRDefault="005D6892" w:rsidP="00E57AE6">
      <w:pPr>
        <w:spacing w:line="360" w:lineRule="auto"/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 xml:space="preserve">Child’s name/current homeroom: ____________________________Returning? YES/NO </w:t>
      </w:r>
    </w:p>
    <w:p w:rsidR="005D6892" w:rsidRPr="005D6892" w:rsidRDefault="005D6892" w:rsidP="00E57AE6">
      <w:pPr>
        <w:spacing w:line="360" w:lineRule="auto"/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 xml:space="preserve">Child’s name/current homeroom: ____________________________Returning? YES/NO </w:t>
      </w:r>
    </w:p>
    <w:p w:rsidR="005D6892" w:rsidRDefault="005D6892" w:rsidP="00E57AE6">
      <w:pPr>
        <w:spacing w:line="360" w:lineRule="auto"/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 xml:space="preserve">Child’s name/current homeroom: ____________________________Returning? YES/NO </w:t>
      </w:r>
    </w:p>
    <w:p w:rsidR="00146C5E" w:rsidRPr="005D6892" w:rsidRDefault="00146C5E" w:rsidP="00146C5E">
      <w:pPr>
        <w:spacing w:line="360" w:lineRule="auto"/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 xml:space="preserve">Child’s name/current homeroom: ____________________________Returning? YES/NO </w:t>
      </w:r>
    </w:p>
    <w:p w:rsidR="00E57AE6" w:rsidRDefault="00E57AE6" w:rsidP="005D6892">
      <w:pPr>
        <w:rPr>
          <w:rFonts w:ascii="Garamond" w:hAnsi="Garamond"/>
          <w:sz w:val="28"/>
          <w:szCs w:val="28"/>
        </w:rPr>
      </w:pPr>
    </w:p>
    <w:p w:rsidR="00E57AE6" w:rsidRDefault="00E57AE6" w:rsidP="005D689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If your child is currently in </w:t>
      </w:r>
      <w:r w:rsidRPr="00E60B52">
        <w:rPr>
          <w:rFonts w:ascii="Garamond" w:hAnsi="Garamond"/>
          <w:b/>
          <w:sz w:val="28"/>
          <w:szCs w:val="28"/>
        </w:rPr>
        <w:t>preschool</w:t>
      </w:r>
      <w:r>
        <w:rPr>
          <w:rFonts w:ascii="Garamond" w:hAnsi="Garamond"/>
          <w:sz w:val="28"/>
          <w:szCs w:val="28"/>
        </w:rPr>
        <w:t xml:space="preserve">, please indicate </w:t>
      </w:r>
      <w:r w:rsidR="00F72363">
        <w:rPr>
          <w:rFonts w:ascii="Garamond" w:hAnsi="Garamond"/>
          <w:sz w:val="28"/>
          <w:szCs w:val="28"/>
        </w:rPr>
        <w:t>your</w:t>
      </w:r>
      <w:r w:rsidR="00E60B5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class choice for next year: </w:t>
      </w:r>
    </w:p>
    <w:p w:rsidR="00E57AE6" w:rsidRDefault="00E57AE6" w:rsidP="005D6892">
      <w:pPr>
        <w:rPr>
          <w:rFonts w:ascii="Garamond" w:hAnsi="Garamond"/>
          <w:sz w:val="28"/>
          <w:szCs w:val="28"/>
        </w:rPr>
      </w:pPr>
    </w:p>
    <w:p w:rsidR="00E57AE6" w:rsidRDefault="00E57AE6" w:rsidP="005D689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______Kindergarten (must be 5</w:t>
      </w:r>
      <w:r w:rsidR="00E60B52">
        <w:rPr>
          <w:rFonts w:ascii="Garamond" w:hAnsi="Garamond"/>
          <w:sz w:val="28"/>
          <w:szCs w:val="28"/>
        </w:rPr>
        <w:t xml:space="preserve"> years old</w:t>
      </w:r>
      <w:r>
        <w:rPr>
          <w:rFonts w:ascii="Garamond" w:hAnsi="Garamond"/>
          <w:sz w:val="28"/>
          <w:szCs w:val="28"/>
        </w:rPr>
        <w:t xml:space="preserve"> by 9/30/201</w:t>
      </w:r>
      <w:r w:rsidR="009C5AB1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)</w:t>
      </w:r>
    </w:p>
    <w:p w:rsidR="00731016" w:rsidRDefault="00E57AE6" w:rsidP="00E5450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</w:t>
      </w:r>
      <w:r w:rsidR="00E60B52">
        <w:rPr>
          <w:rFonts w:ascii="Garamond" w:hAnsi="Garamond"/>
          <w:sz w:val="28"/>
          <w:szCs w:val="28"/>
        </w:rPr>
        <w:t>Full day preschool</w:t>
      </w:r>
      <w:r w:rsidR="00731016">
        <w:rPr>
          <w:rFonts w:ascii="Garamond" w:hAnsi="Garamond"/>
          <w:sz w:val="28"/>
          <w:szCs w:val="28"/>
        </w:rPr>
        <w:t xml:space="preserve"> – only $100 re-registration required</w:t>
      </w:r>
    </w:p>
    <w:p w:rsidR="00E57AE6" w:rsidRDefault="00E57AE6" w:rsidP="00E57AE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</w:t>
      </w:r>
      <w:r w:rsidR="00E60B52">
        <w:rPr>
          <w:rFonts w:ascii="Garamond" w:hAnsi="Garamond"/>
          <w:sz w:val="28"/>
          <w:szCs w:val="28"/>
        </w:rPr>
        <w:t>3 mornings (M/W/F)</w:t>
      </w:r>
      <w:r w:rsidR="00731016" w:rsidRPr="00731016">
        <w:rPr>
          <w:rFonts w:ascii="Garamond" w:hAnsi="Garamond"/>
          <w:sz w:val="28"/>
          <w:szCs w:val="28"/>
        </w:rPr>
        <w:t xml:space="preserve"> </w:t>
      </w:r>
      <w:r w:rsidR="00731016">
        <w:rPr>
          <w:rFonts w:ascii="Garamond" w:hAnsi="Garamond"/>
          <w:sz w:val="28"/>
          <w:szCs w:val="28"/>
        </w:rPr>
        <w:t>– only $100 re-registration required</w:t>
      </w:r>
    </w:p>
    <w:p w:rsidR="00E60B52" w:rsidRDefault="00E57AE6" w:rsidP="00E60B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</w:t>
      </w:r>
      <w:r w:rsidR="00E60B52">
        <w:rPr>
          <w:rFonts w:ascii="Garamond" w:hAnsi="Garamond"/>
          <w:sz w:val="28"/>
          <w:szCs w:val="28"/>
        </w:rPr>
        <w:t>3 afternoons (M/W/F)</w:t>
      </w:r>
      <w:r w:rsidR="00731016" w:rsidRPr="00731016">
        <w:rPr>
          <w:rFonts w:ascii="Garamond" w:hAnsi="Garamond"/>
          <w:sz w:val="28"/>
          <w:szCs w:val="28"/>
        </w:rPr>
        <w:t xml:space="preserve"> </w:t>
      </w:r>
      <w:r w:rsidR="00731016">
        <w:rPr>
          <w:rFonts w:ascii="Garamond" w:hAnsi="Garamond"/>
          <w:sz w:val="28"/>
          <w:szCs w:val="28"/>
        </w:rPr>
        <w:t>– only $100 re-registration required</w:t>
      </w:r>
    </w:p>
    <w:p w:rsidR="00E57AE6" w:rsidRDefault="00E57AE6" w:rsidP="005D6892">
      <w:pPr>
        <w:rPr>
          <w:rFonts w:ascii="Garamond" w:hAnsi="Garamond"/>
          <w:sz w:val="28"/>
          <w:szCs w:val="28"/>
        </w:rPr>
      </w:pPr>
    </w:p>
    <w:p w:rsidR="00E57AE6" w:rsidRDefault="00E57AE6" w:rsidP="00E57AE6">
      <w:pPr>
        <w:rPr>
          <w:rFonts w:ascii="Garamond" w:hAnsi="Garamond"/>
          <w:sz w:val="28"/>
          <w:szCs w:val="28"/>
        </w:rPr>
      </w:pPr>
      <w:proofErr w:type="gramStart"/>
      <w:r w:rsidRPr="00E60B52">
        <w:rPr>
          <w:rFonts w:ascii="Garamond" w:hAnsi="Garamond"/>
          <w:b/>
          <w:sz w:val="28"/>
          <w:szCs w:val="28"/>
        </w:rPr>
        <w:t>New Siblings?</w:t>
      </w:r>
      <w:proofErr w:type="gramEnd"/>
      <w:r>
        <w:rPr>
          <w:rFonts w:ascii="Garamond" w:hAnsi="Garamond"/>
          <w:sz w:val="28"/>
          <w:szCs w:val="28"/>
        </w:rPr>
        <w:t xml:space="preserve">  </w:t>
      </w:r>
      <w:r w:rsidRPr="005D6892">
        <w:rPr>
          <w:rFonts w:ascii="Garamond" w:hAnsi="Garamond"/>
          <w:sz w:val="28"/>
          <w:szCs w:val="28"/>
        </w:rPr>
        <w:t>List the names and grades (in 201</w:t>
      </w:r>
      <w:r w:rsidR="009C5AB1">
        <w:rPr>
          <w:rFonts w:ascii="Garamond" w:hAnsi="Garamond"/>
          <w:sz w:val="28"/>
          <w:szCs w:val="28"/>
        </w:rPr>
        <w:t>9</w:t>
      </w:r>
      <w:r w:rsidRPr="005D6892">
        <w:rPr>
          <w:rFonts w:ascii="Garamond" w:hAnsi="Garamond"/>
          <w:sz w:val="28"/>
          <w:szCs w:val="28"/>
        </w:rPr>
        <w:t>/20</w:t>
      </w:r>
      <w:r w:rsidR="009C5AB1">
        <w:rPr>
          <w:rFonts w:ascii="Garamond" w:hAnsi="Garamond"/>
          <w:sz w:val="28"/>
          <w:szCs w:val="28"/>
        </w:rPr>
        <w:t>20</w:t>
      </w:r>
      <w:r w:rsidRPr="005D6892">
        <w:rPr>
          <w:rFonts w:ascii="Garamond" w:hAnsi="Garamond"/>
          <w:sz w:val="28"/>
          <w:szCs w:val="28"/>
        </w:rPr>
        <w:t xml:space="preserve">) of any family members who would like to apply to </w:t>
      </w:r>
      <w:r w:rsidR="00E968B6">
        <w:rPr>
          <w:rFonts w:ascii="Garamond" w:hAnsi="Garamond"/>
          <w:sz w:val="28"/>
          <w:szCs w:val="28"/>
        </w:rPr>
        <w:t>STS</w:t>
      </w:r>
      <w:r w:rsidR="005A4AC7">
        <w:rPr>
          <w:rFonts w:ascii="Garamond" w:hAnsi="Garamond"/>
          <w:sz w:val="28"/>
          <w:szCs w:val="28"/>
        </w:rPr>
        <w:t xml:space="preserve">. Applications will </w:t>
      </w:r>
      <w:r w:rsidR="00146C5E">
        <w:rPr>
          <w:rFonts w:ascii="Garamond" w:hAnsi="Garamond"/>
          <w:sz w:val="28"/>
          <w:szCs w:val="28"/>
        </w:rPr>
        <w:t xml:space="preserve">be sent home and </w:t>
      </w:r>
      <w:r w:rsidR="005A4AC7">
        <w:rPr>
          <w:rFonts w:ascii="Garamond" w:hAnsi="Garamond"/>
          <w:sz w:val="28"/>
          <w:szCs w:val="28"/>
        </w:rPr>
        <w:t xml:space="preserve">need to be </w:t>
      </w:r>
      <w:r w:rsidR="00FD15ED">
        <w:rPr>
          <w:rFonts w:ascii="Garamond" w:hAnsi="Garamond"/>
          <w:sz w:val="28"/>
          <w:szCs w:val="28"/>
        </w:rPr>
        <w:t>return</w:t>
      </w:r>
      <w:r w:rsidR="005A4AC7">
        <w:rPr>
          <w:rFonts w:ascii="Garamond" w:hAnsi="Garamond"/>
          <w:sz w:val="28"/>
          <w:szCs w:val="28"/>
        </w:rPr>
        <w:t xml:space="preserve">ed </w:t>
      </w:r>
      <w:r w:rsidR="00E968B6">
        <w:rPr>
          <w:rFonts w:ascii="Garamond" w:hAnsi="Garamond"/>
          <w:sz w:val="28"/>
          <w:szCs w:val="28"/>
        </w:rPr>
        <w:t>by 1/2</w:t>
      </w:r>
      <w:r w:rsidR="009C5AB1">
        <w:rPr>
          <w:rFonts w:ascii="Garamond" w:hAnsi="Garamond"/>
          <w:sz w:val="28"/>
          <w:szCs w:val="28"/>
        </w:rPr>
        <w:t>5</w:t>
      </w:r>
      <w:r w:rsidR="00E968B6">
        <w:rPr>
          <w:rFonts w:ascii="Garamond" w:hAnsi="Garamond"/>
          <w:sz w:val="28"/>
          <w:szCs w:val="28"/>
        </w:rPr>
        <w:t>/201</w:t>
      </w:r>
      <w:r w:rsidR="009C5AB1">
        <w:rPr>
          <w:rFonts w:ascii="Garamond" w:hAnsi="Garamond"/>
          <w:sz w:val="28"/>
          <w:szCs w:val="28"/>
        </w:rPr>
        <w:t>9</w:t>
      </w:r>
      <w:r w:rsidR="00E968B6">
        <w:rPr>
          <w:rFonts w:ascii="Garamond" w:hAnsi="Garamond"/>
          <w:sz w:val="28"/>
          <w:szCs w:val="28"/>
        </w:rPr>
        <w:t xml:space="preserve"> </w:t>
      </w:r>
      <w:r w:rsidR="00ED017F">
        <w:rPr>
          <w:rFonts w:ascii="Garamond" w:hAnsi="Garamond"/>
          <w:sz w:val="28"/>
          <w:szCs w:val="28"/>
        </w:rPr>
        <w:t xml:space="preserve">for priority placement. </w:t>
      </w:r>
    </w:p>
    <w:p w:rsidR="00146C5E" w:rsidRDefault="00146C5E" w:rsidP="00E57AE6">
      <w:pPr>
        <w:rPr>
          <w:rFonts w:ascii="Garamond" w:hAnsi="Garamond"/>
          <w:sz w:val="28"/>
          <w:szCs w:val="28"/>
        </w:rPr>
      </w:pPr>
    </w:p>
    <w:p w:rsidR="00E57AE6" w:rsidRDefault="00E57AE6" w:rsidP="00E57AE6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________________________________________________________________________</w:t>
      </w:r>
    </w:p>
    <w:p w:rsidR="00146C5E" w:rsidRDefault="00146C5E" w:rsidP="00E57AE6">
      <w:pPr>
        <w:rPr>
          <w:rFonts w:ascii="Garamond" w:hAnsi="Garamond"/>
          <w:sz w:val="28"/>
          <w:szCs w:val="28"/>
        </w:rPr>
      </w:pPr>
    </w:p>
    <w:p w:rsidR="00EF16B2" w:rsidRDefault="005B6A59" w:rsidP="00EF16B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</w:t>
      </w:r>
      <w:r w:rsidR="00053382">
        <w:rPr>
          <w:rFonts w:ascii="Garamond" w:hAnsi="Garamond"/>
          <w:sz w:val="28"/>
          <w:szCs w:val="28"/>
        </w:rPr>
        <w:t xml:space="preserve">If your marital status or custody arrangements have changed </w:t>
      </w:r>
      <w:r w:rsidR="00EF16B2">
        <w:rPr>
          <w:rFonts w:ascii="Garamond" w:hAnsi="Garamond"/>
          <w:sz w:val="28"/>
          <w:szCs w:val="28"/>
        </w:rPr>
        <w:t>this year</w:t>
      </w:r>
      <w:r w:rsidR="00053382">
        <w:rPr>
          <w:rFonts w:ascii="Garamond" w:hAnsi="Garamond"/>
          <w:sz w:val="28"/>
          <w:szCs w:val="28"/>
        </w:rPr>
        <w:t>, please indicate here:</w:t>
      </w:r>
      <w:r w:rsidR="00EF16B2" w:rsidRPr="00EF16B2">
        <w:rPr>
          <w:rFonts w:ascii="Garamond" w:hAnsi="Garamond"/>
          <w:sz w:val="28"/>
          <w:szCs w:val="28"/>
        </w:rPr>
        <w:t xml:space="preserve"> </w:t>
      </w:r>
    </w:p>
    <w:p w:rsidR="00EF16B2" w:rsidRDefault="00EF16B2" w:rsidP="00EF16B2">
      <w:pPr>
        <w:rPr>
          <w:rFonts w:ascii="Garamond" w:hAnsi="Garamond"/>
          <w:sz w:val="28"/>
          <w:szCs w:val="28"/>
        </w:rPr>
      </w:pPr>
    </w:p>
    <w:p w:rsidR="00EF16B2" w:rsidRDefault="00EF16B2" w:rsidP="00EF16B2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________________________________________________________________________</w:t>
      </w:r>
    </w:p>
    <w:p w:rsidR="00053382" w:rsidRDefault="00053382" w:rsidP="00053382">
      <w:pPr>
        <w:rPr>
          <w:rFonts w:ascii="Garamond" w:hAnsi="Garamond"/>
          <w:sz w:val="28"/>
          <w:szCs w:val="28"/>
        </w:rPr>
      </w:pPr>
    </w:p>
    <w:p w:rsidR="00EF16B2" w:rsidRPr="00053382" w:rsidRDefault="00EF16B2" w:rsidP="00ED017F">
      <w:pPr>
        <w:jc w:val="center"/>
        <w:rPr>
          <w:rFonts w:ascii="Garamond" w:hAnsi="Garamond"/>
          <w:sz w:val="28"/>
          <w:szCs w:val="28"/>
        </w:rPr>
      </w:pPr>
      <w:r w:rsidRPr="00053382">
        <w:rPr>
          <w:rFonts w:ascii="Garamond" w:hAnsi="Garamond"/>
          <w:b/>
          <w:sz w:val="32"/>
          <w:szCs w:val="32"/>
        </w:rPr>
        <w:t>St. Timothy Catholic School</w:t>
      </w:r>
      <w:r w:rsidR="00146C5E">
        <w:rPr>
          <w:rFonts w:ascii="Garamond" w:hAnsi="Garamond"/>
          <w:b/>
          <w:sz w:val="32"/>
          <w:szCs w:val="32"/>
        </w:rPr>
        <w:t>: God made us for JOY</w:t>
      </w:r>
      <w:r w:rsidRPr="00053382">
        <w:rPr>
          <w:rFonts w:ascii="Garamond" w:hAnsi="Garamond"/>
          <w:b/>
          <w:sz w:val="32"/>
          <w:szCs w:val="32"/>
        </w:rPr>
        <w:t>!</w:t>
      </w:r>
    </w:p>
    <w:sectPr w:rsidR="00EF16B2" w:rsidRPr="00053382" w:rsidSect="00E60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63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7F" w:rsidRDefault="00ED017F" w:rsidP="00BA7C84">
      <w:r>
        <w:separator/>
      </w:r>
    </w:p>
  </w:endnote>
  <w:endnote w:type="continuationSeparator" w:id="0">
    <w:p w:rsidR="00ED017F" w:rsidRDefault="00ED017F" w:rsidP="00BA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7F" w:rsidRDefault="00ED017F" w:rsidP="00BA7C84">
      <w:r>
        <w:separator/>
      </w:r>
    </w:p>
  </w:footnote>
  <w:footnote w:type="continuationSeparator" w:id="0">
    <w:p w:rsidR="00ED017F" w:rsidRDefault="00ED017F" w:rsidP="00BA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1" name="Picture 0" descr="Letterhead-templat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emplate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021D1"/>
    <w:rsid w:val="000272AF"/>
    <w:rsid w:val="00053382"/>
    <w:rsid w:val="00053D19"/>
    <w:rsid w:val="000C3EC9"/>
    <w:rsid w:val="00130913"/>
    <w:rsid w:val="00140992"/>
    <w:rsid w:val="00146C5E"/>
    <w:rsid w:val="001828A4"/>
    <w:rsid w:val="00206084"/>
    <w:rsid w:val="0029165F"/>
    <w:rsid w:val="003811AB"/>
    <w:rsid w:val="003C000C"/>
    <w:rsid w:val="003D104C"/>
    <w:rsid w:val="003E0AC8"/>
    <w:rsid w:val="00411D8E"/>
    <w:rsid w:val="004458BA"/>
    <w:rsid w:val="00471486"/>
    <w:rsid w:val="004B4FA2"/>
    <w:rsid w:val="004C20E9"/>
    <w:rsid w:val="005427BB"/>
    <w:rsid w:val="005A48D1"/>
    <w:rsid w:val="005A4AC7"/>
    <w:rsid w:val="005B6A59"/>
    <w:rsid w:val="005D5FAE"/>
    <w:rsid w:val="005D6892"/>
    <w:rsid w:val="00603E78"/>
    <w:rsid w:val="00623190"/>
    <w:rsid w:val="006C7281"/>
    <w:rsid w:val="007112FB"/>
    <w:rsid w:val="00731016"/>
    <w:rsid w:val="0079727A"/>
    <w:rsid w:val="007B33BD"/>
    <w:rsid w:val="008648A6"/>
    <w:rsid w:val="0088144E"/>
    <w:rsid w:val="00894E08"/>
    <w:rsid w:val="008C5F3B"/>
    <w:rsid w:val="008F6CA2"/>
    <w:rsid w:val="009531B4"/>
    <w:rsid w:val="00975812"/>
    <w:rsid w:val="009C0EB9"/>
    <w:rsid w:val="009C5AB1"/>
    <w:rsid w:val="009D7B99"/>
    <w:rsid w:val="00A46216"/>
    <w:rsid w:val="00A8138C"/>
    <w:rsid w:val="00A944F2"/>
    <w:rsid w:val="00AD4F12"/>
    <w:rsid w:val="00AD6145"/>
    <w:rsid w:val="00BA7941"/>
    <w:rsid w:val="00BA7C84"/>
    <w:rsid w:val="00BE63B8"/>
    <w:rsid w:val="00C27F76"/>
    <w:rsid w:val="00C3322D"/>
    <w:rsid w:val="00D021D1"/>
    <w:rsid w:val="00D4231B"/>
    <w:rsid w:val="00D641E7"/>
    <w:rsid w:val="00DE19E2"/>
    <w:rsid w:val="00E320E9"/>
    <w:rsid w:val="00E323C9"/>
    <w:rsid w:val="00E36A81"/>
    <w:rsid w:val="00E54502"/>
    <w:rsid w:val="00E57AE6"/>
    <w:rsid w:val="00E606D8"/>
    <w:rsid w:val="00E60B52"/>
    <w:rsid w:val="00E741E0"/>
    <w:rsid w:val="00E968B6"/>
    <w:rsid w:val="00ED017F"/>
    <w:rsid w:val="00ED3D8A"/>
    <w:rsid w:val="00EF16B2"/>
    <w:rsid w:val="00F72363"/>
    <w:rsid w:val="00F85513"/>
    <w:rsid w:val="00FC2DD6"/>
    <w:rsid w:val="00FD15ED"/>
    <w:rsid w:val="00FE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7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C84"/>
  </w:style>
  <w:style w:type="paragraph" w:styleId="Footer">
    <w:name w:val="footer"/>
    <w:basedOn w:val="Normal"/>
    <w:link w:val="FooterChar"/>
    <w:uiPriority w:val="99"/>
    <w:semiHidden/>
    <w:unhideWhenUsed/>
    <w:rsid w:val="00BA7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C84"/>
  </w:style>
  <w:style w:type="paragraph" w:styleId="BalloonText">
    <w:name w:val="Balloon Text"/>
    <w:basedOn w:val="Normal"/>
    <w:link w:val="BalloonTextChar"/>
    <w:uiPriority w:val="99"/>
    <w:semiHidden/>
    <w:unhideWhenUsed/>
    <w:rsid w:val="00BA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irons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279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Timothy Catholic School</dc:creator>
  <cp:lastModifiedBy>tirons</cp:lastModifiedBy>
  <cp:revision>5</cp:revision>
  <cp:lastPrinted>2017-12-05T16:34:00Z</cp:lastPrinted>
  <dcterms:created xsi:type="dcterms:W3CDTF">2018-12-10T15:52:00Z</dcterms:created>
  <dcterms:modified xsi:type="dcterms:W3CDTF">2018-12-18T16:46:00Z</dcterms:modified>
</cp:coreProperties>
</file>